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6346" w14:textId="7FDCC0E8" w:rsidR="000D4BE9" w:rsidRPr="003D3892" w:rsidRDefault="00EC4C94" w:rsidP="00EC4C94">
      <w:pPr>
        <w:pStyle w:val="Heading1"/>
        <w:ind w:left="36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0D4BE9" w:rsidRPr="003D3892">
        <w:rPr>
          <w:rFonts w:ascii="Arial" w:hAnsi="Arial" w:cs="Arial"/>
          <w:szCs w:val="22"/>
        </w:rPr>
        <w:t>Municipality of Central Huron</w:t>
      </w:r>
    </w:p>
    <w:p w14:paraId="7E3E35FD" w14:textId="158D731A" w:rsidR="00EB2C9D" w:rsidRDefault="000D4BE9" w:rsidP="00EC4C94">
      <w:pPr>
        <w:pStyle w:val="Title"/>
        <w:rPr>
          <w:rFonts w:ascii="Arial" w:hAnsi="Arial" w:cs="Arial"/>
          <w:sz w:val="22"/>
          <w:szCs w:val="22"/>
        </w:rPr>
      </w:pPr>
      <w:bookmarkStart w:id="0" w:name="_Hlk494284545"/>
      <w:bookmarkEnd w:id="0"/>
      <w:r>
        <w:rPr>
          <w:rFonts w:ascii="Arial" w:hAnsi="Arial" w:cs="Arial"/>
          <w:sz w:val="22"/>
          <w:szCs w:val="22"/>
        </w:rPr>
        <w:t>Community Improvement Coordinator</w:t>
      </w:r>
    </w:p>
    <w:p w14:paraId="33AA28A4" w14:textId="4CCD9022" w:rsidR="00047AF5" w:rsidRDefault="00047AF5" w:rsidP="00EC4C94">
      <w:pPr>
        <w:pStyle w:val="Title"/>
        <w:rPr>
          <w:rFonts w:ascii="Arial" w:hAnsi="Arial" w:cs="Arial"/>
          <w:sz w:val="22"/>
          <w:szCs w:val="22"/>
        </w:rPr>
      </w:pPr>
    </w:p>
    <w:p w14:paraId="3000C56A" w14:textId="470E214B" w:rsidR="00560193" w:rsidRPr="003D3892" w:rsidRDefault="00560193" w:rsidP="00EC4C94">
      <w:pPr>
        <w:pStyle w:val="Title"/>
        <w:rPr>
          <w:rFonts w:ascii="Arial" w:hAnsi="Arial" w:cs="Arial"/>
          <w:sz w:val="22"/>
          <w:szCs w:val="22"/>
        </w:rPr>
      </w:pPr>
    </w:p>
    <w:p w14:paraId="21E5EDA0" w14:textId="363503C8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  <w:r w:rsidRPr="003D3892">
        <w:rPr>
          <w:rFonts w:ascii="Arial" w:hAnsi="Arial" w:cs="Arial"/>
          <w:b/>
          <w:sz w:val="22"/>
          <w:szCs w:val="22"/>
        </w:rPr>
        <w:t>Date:</w:t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48346376"/>
          <w:placeholder>
            <w:docPart w:val="819627C23FFD49A29BD99426BD2B5FAB"/>
          </w:placeholder>
          <w:date w:fullDate="2019-04-01T00:00:00Z">
            <w:dateFormat w:val="MMMM d, yyyy"/>
            <w:lid w:val="en-CA"/>
            <w:storeMappedDataAs w:val="dateTime"/>
            <w:calendar w:val="gregorian"/>
          </w:date>
        </w:sdtPr>
        <w:sdtContent>
          <w:r w:rsidR="00172058">
            <w:rPr>
              <w:rFonts w:ascii="Arial" w:hAnsi="Arial" w:cs="Arial"/>
              <w:sz w:val="22"/>
              <w:szCs w:val="22"/>
              <w:lang w:val="en-CA"/>
            </w:rPr>
            <w:t>April 1, 2019</w:t>
          </w:r>
        </w:sdtContent>
      </w:sdt>
    </w:p>
    <w:p w14:paraId="0CD9E8FF" w14:textId="219F6CD3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</w:p>
    <w:p w14:paraId="1ECC3842" w14:textId="7CBCF7BD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  <w:r w:rsidRPr="003D3892">
        <w:rPr>
          <w:rFonts w:ascii="Arial" w:hAnsi="Arial" w:cs="Arial"/>
          <w:b/>
          <w:sz w:val="22"/>
          <w:szCs w:val="22"/>
        </w:rPr>
        <w:t>To:</w:t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sz w:val="22"/>
          <w:szCs w:val="22"/>
        </w:rPr>
        <w:t>Mayor &amp; Council</w:t>
      </w:r>
    </w:p>
    <w:p w14:paraId="1B97099B" w14:textId="77C9D90D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</w:p>
    <w:p w14:paraId="0C5839AE" w14:textId="4D5608C8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sz w:val="22"/>
          <w:szCs w:val="22"/>
        </w:rPr>
      </w:pPr>
      <w:r w:rsidRPr="003D3892">
        <w:rPr>
          <w:rFonts w:ascii="Arial" w:hAnsi="Arial" w:cs="Arial"/>
          <w:b/>
          <w:sz w:val="22"/>
          <w:szCs w:val="22"/>
        </w:rPr>
        <w:t>From:</w:t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Angela Smith, Community Improvement Coordinator</w:t>
      </w:r>
    </w:p>
    <w:p w14:paraId="16D7DFA2" w14:textId="739B7F77" w:rsidR="00CD4645" w:rsidRDefault="00A0242D" w:rsidP="00D85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i">
            <w:drawing>
              <wp:anchor distT="3240" distB="3770" distL="117540" distR="116870" simplePos="0" relativeHeight="251658240" behindDoc="0" locked="0" layoutInCell="1" allowOverlap="1" wp14:anchorId="11700179" wp14:editId="0525B6BC">
                <wp:simplePos x="0" y="0"/>
                <wp:positionH relativeFrom="column">
                  <wp:posOffset>288990</wp:posOffset>
                </wp:positionH>
                <wp:positionV relativeFrom="paragraph">
                  <wp:posOffset>98490</wp:posOffset>
                </wp:positionV>
                <wp:extent cx="15875" cy="1270"/>
                <wp:effectExtent l="38100" t="38100" r="22225" b="17780"/>
                <wp:wrapNone/>
                <wp:docPr id="7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75" cy="1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5A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2.4pt;margin-top:7.5pt;width:1.9pt;height:.6pt;z-index:251658240;visibility:visible;mso-wrap-style:square;mso-width-percent:0;mso-height-percent:0;mso-wrap-distance-left:3.265mm;mso-wrap-distance-top:.09mm;mso-wrap-distance-right:3.24639mm;mso-wrap-distance-bottom:.104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">
                <v:imagedata r:id="rId5" o:title=""/>
                <o:lock v:ext="edit" rotation="t" aspectratio="f"/>
              </v:shape>
            </w:pict>
          </mc:Fallback>
        </mc:AlternateContent>
      </w:r>
      <w:r w:rsidR="00047AF5">
        <w:rPr>
          <w:rFonts w:ascii="Arial" w:hAnsi="Arial" w:cs="Arial"/>
          <w:b/>
          <w:sz w:val="22"/>
          <w:szCs w:val="22"/>
        </w:rPr>
        <w:tab/>
      </w:r>
      <w:r w:rsidR="00047AF5">
        <w:rPr>
          <w:rFonts w:ascii="Arial" w:hAnsi="Arial" w:cs="Arial"/>
          <w:b/>
          <w:sz w:val="22"/>
          <w:szCs w:val="22"/>
        </w:rPr>
        <w:tab/>
      </w:r>
    </w:p>
    <w:p w14:paraId="72AB142D" w14:textId="4072EEC5" w:rsidR="000D4BE9" w:rsidRDefault="0005711E" w:rsidP="000D4B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Monthly Report</w:t>
      </w:r>
    </w:p>
    <w:p w14:paraId="143EDBB4" w14:textId="38B45AFB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April-kick off pics. Mention judges, update sponsors, mention students providing suppers </w:t>
      </w:r>
    </w:p>
    <w:p w14:paraId="7A1332E9" w14:textId="4D950BC8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69F1CA4D" w14:textId="7BEAD338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7AB61715" w14:textId="36A077B1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451C8CE7" w14:textId="73565E52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536D58EA" w14:textId="24F8DCDB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7A3D7AD9" w14:textId="239EC700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1D4521B2" w14:textId="002A6337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752CD546" w14:textId="53FEC349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6F969C1C" w14:textId="7FEFE125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309D35C3" w14:textId="1A245448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7EC20AD8" w14:textId="7527059D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750F4FB1" w14:textId="67713CA6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7E30962D" w14:textId="77777777" w:rsidR="004E7C8F" w:rsidRDefault="004E7C8F" w:rsidP="000D4BE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765D9B64" w14:textId="001F4AC9" w:rsidR="000565DD" w:rsidRDefault="000565DD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66BE9A5F" w14:textId="7BFA159E" w:rsidR="00F316C9" w:rsidRPr="00172058" w:rsidRDefault="00172058" w:rsidP="000D4BE9">
      <w:pPr>
        <w:jc w:val="both"/>
        <w:rPr>
          <w:rFonts w:ascii="Arial" w:hAnsi="Arial" w:cs="Arial"/>
          <w:sz w:val="22"/>
          <w:szCs w:val="22"/>
        </w:rPr>
      </w:pPr>
      <w:r w:rsidRPr="001C3446">
        <w:rPr>
          <w:rFonts w:ascii="Arial" w:hAnsi="Arial" w:cs="Arial"/>
          <w:b/>
          <w:sz w:val="22"/>
          <w:szCs w:val="22"/>
        </w:rPr>
        <w:t>Win This Space-</w:t>
      </w:r>
      <w:r>
        <w:rPr>
          <w:rFonts w:ascii="Arial" w:hAnsi="Arial" w:cs="Arial"/>
          <w:sz w:val="22"/>
          <w:szCs w:val="22"/>
        </w:rPr>
        <w:t>The official Kick-off Party is being held on March 29</w:t>
      </w:r>
      <w:r w:rsidRPr="0017205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All competitors, media, sponsors and store owners have been invited to attend, as well as staff and council.  We’ve had a terrific response to the competition potential entrepreneurs. </w:t>
      </w:r>
      <w:r w:rsidR="001C3446">
        <w:rPr>
          <w:rFonts w:ascii="Arial" w:hAnsi="Arial" w:cs="Arial"/>
          <w:sz w:val="22"/>
          <w:szCs w:val="22"/>
        </w:rPr>
        <w:t xml:space="preserve"> I have been canvassing for sponsorship to enhance the program, ho</w:t>
      </w:r>
      <w:r>
        <w:rPr>
          <w:rFonts w:ascii="Arial" w:hAnsi="Arial" w:cs="Arial"/>
          <w:sz w:val="22"/>
          <w:szCs w:val="22"/>
        </w:rPr>
        <w:t xml:space="preserve">ping for </w:t>
      </w:r>
      <w:proofErr w:type="gramStart"/>
      <w:r>
        <w:rPr>
          <w:rFonts w:ascii="Arial" w:hAnsi="Arial" w:cs="Arial"/>
          <w:sz w:val="22"/>
          <w:szCs w:val="22"/>
        </w:rPr>
        <w:t>more  as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 w:rsidR="001C3446">
        <w:rPr>
          <w:rFonts w:ascii="Arial" w:hAnsi="Arial" w:cs="Arial"/>
          <w:sz w:val="22"/>
          <w:szCs w:val="22"/>
        </w:rPr>
        <w:t>contest</w:t>
      </w:r>
      <w:r>
        <w:rPr>
          <w:rFonts w:ascii="Arial" w:hAnsi="Arial" w:cs="Arial"/>
          <w:sz w:val="22"/>
          <w:szCs w:val="22"/>
        </w:rPr>
        <w:t xml:space="preserve"> progresses.  </w:t>
      </w:r>
      <w:r w:rsidR="00DE2FCA">
        <w:rPr>
          <w:rFonts w:ascii="Arial" w:hAnsi="Arial" w:cs="Arial"/>
          <w:sz w:val="22"/>
          <w:szCs w:val="22"/>
        </w:rPr>
        <w:t>The 7 available storefronts have Win This Space logos in the</w:t>
      </w:r>
      <w:r w:rsidR="000228A9">
        <w:rPr>
          <w:rFonts w:ascii="Arial" w:hAnsi="Arial" w:cs="Arial"/>
          <w:sz w:val="22"/>
          <w:szCs w:val="22"/>
        </w:rPr>
        <w:t>ir</w:t>
      </w:r>
      <w:r w:rsidR="00DE2FCA">
        <w:rPr>
          <w:rFonts w:ascii="Arial" w:hAnsi="Arial" w:cs="Arial"/>
          <w:sz w:val="22"/>
          <w:szCs w:val="22"/>
        </w:rPr>
        <w:t xml:space="preserve"> windows</w:t>
      </w:r>
      <w:r w:rsidR="000228A9">
        <w:rPr>
          <w:rFonts w:ascii="Arial" w:hAnsi="Arial" w:cs="Arial"/>
          <w:sz w:val="22"/>
          <w:szCs w:val="22"/>
        </w:rPr>
        <w:t xml:space="preserve"> so competitors can see what they could win</w:t>
      </w:r>
      <w:r w:rsidR="00DE2FCA">
        <w:rPr>
          <w:rFonts w:ascii="Arial" w:hAnsi="Arial" w:cs="Arial"/>
          <w:sz w:val="22"/>
          <w:szCs w:val="22"/>
        </w:rPr>
        <w:t>.</w:t>
      </w:r>
      <w:r w:rsidR="001C3446">
        <w:rPr>
          <w:rFonts w:ascii="Arial" w:hAnsi="Arial" w:cs="Arial"/>
          <w:sz w:val="22"/>
          <w:szCs w:val="22"/>
        </w:rPr>
        <w:t xml:space="preserve">  Organizing </w:t>
      </w:r>
    </w:p>
    <w:p w14:paraId="45F24F50" w14:textId="47F0F620" w:rsidR="00F316C9" w:rsidRDefault="00F316C9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60F15297" w14:textId="6C6600E0" w:rsidR="00F316C9" w:rsidRDefault="000228A9" w:rsidP="000D4B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36BD7B4B" wp14:editId="5402200C">
            <wp:simplePos x="0" y="0"/>
            <wp:positionH relativeFrom="column">
              <wp:posOffset>3897630</wp:posOffset>
            </wp:positionH>
            <wp:positionV relativeFrom="paragraph">
              <wp:posOffset>80010</wp:posOffset>
            </wp:positionV>
            <wp:extent cx="2402205" cy="3006090"/>
            <wp:effectExtent l="95250" t="95250" r="93345" b="9906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nsorship lev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30060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773952" behindDoc="0" locked="0" layoutInCell="1" allowOverlap="1" wp14:anchorId="41558C88" wp14:editId="0ABDD51B">
            <wp:simplePos x="0" y="0"/>
            <wp:positionH relativeFrom="column">
              <wp:posOffset>925830</wp:posOffset>
            </wp:positionH>
            <wp:positionV relativeFrom="paragraph">
              <wp:posOffset>41910</wp:posOffset>
            </wp:positionV>
            <wp:extent cx="2352040" cy="3044190"/>
            <wp:effectExtent l="95250" t="95250" r="86360" b="990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ck off party inv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30441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50B59" w14:textId="29792B14" w:rsidR="00133C10" w:rsidRDefault="00F316C9" w:rsidP="000D4BE9">
      <w:pPr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F1D2EC4" w14:textId="43CE9CFF" w:rsidR="00F316C9" w:rsidRDefault="00F316C9" w:rsidP="000D4BE9">
      <w:pPr>
        <w:jc w:val="both"/>
        <w:rPr>
          <w:rFonts w:ascii="Arial" w:hAnsi="Arial" w:cs="Arial"/>
          <w:sz w:val="22"/>
          <w:szCs w:val="22"/>
        </w:rPr>
      </w:pPr>
    </w:p>
    <w:p w14:paraId="5C03E524" w14:textId="25951860" w:rsidR="003F525D" w:rsidRDefault="003F525D" w:rsidP="00A33E99">
      <w:pPr>
        <w:jc w:val="both"/>
        <w:rPr>
          <w:rFonts w:ascii="Arial" w:hAnsi="Arial" w:cs="Arial"/>
          <w:sz w:val="22"/>
          <w:szCs w:val="22"/>
        </w:rPr>
      </w:pPr>
    </w:p>
    <w:p w14:paraId="4B625246" w14:textId="0FD96FA7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614EA22C" w14:textId="52A4A8DF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28EBF1B6" w14:textId="19F96F21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0B084D29" w14:textId="2061B2D0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827D4C9" w14:textId="2629B786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C9E8262" w14:textId="0B95BCDA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36D4385F" w14:textId="2BA12C60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875A3A9" w14:textId="7BCEF57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32FEE25D" w14:textId="31292F8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2DA60DB" w14:textId="264C807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1A9840A4" w14:textId="4E3047EE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09C86BEF" w14:textId="12E8CD00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28A89E49" w14:textId="71A6E8A6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3CB21DB" w14:textId="2D668829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1253E9B7" w14:textId="71BE6EB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1A0F4AA5" w14:textId="4AB082CC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EEAA67C" w14:textId="4021FB97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2CF28848" w14:textId="77777777" w:rsidR="001C3446" w:rsidRDefault="001C3446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36BC2DB" w14:textId="77777777" w:rsidR="001C3446" w:rsidRDefault="001C3446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D2CD442" w14:textId="6C2F406C" w:rsidR="001C3446" w:rsidRDefault="001C3446" w:rsidP="001720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77024" behindDoc="0" locked="0" layoutInCell="1" allowOverlap="1" wp14:anchorId="33DE5F27" wp14:editId="69DF9C0E">
            <wp:simplePos x="0" y="0"/>
            <wp:positionH relativeFrom="column">
              <wp:posOffset>4230370</wp:posOffset>
            </wp:positionH>
            <wp:positionV relativeFrom="paragraph">
              <wp:posOffset>131445</wp:posOffset>
            </wp:positionV>
            <wp:extent cx="2828925" cy="1885950"/>
            <wp:effectExtent l="95250" t="95250" r="104775" b="952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HH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BD729" w14:textId="530E71C4" w:rsidR="00172058" w:rsidRPr="000460E3" w:rsidRDefault="00172058" w:rsidP="00172058">
      <w:pPr>
        <w:jc w:val="both"/>
        <w:rPr>
          <w:rFonts w:ascii="Arial" w:hAnsi="Arial" w:cs="Arial"/>
          <w:b/>
          <w:sz w:val="22"/>
          <w:szCs w:val="22"/>
        </w:rPr>
      </w:pPr>
      <w:r w:rsidRPr="00D56625">
        <w:rPr>
          <w:rFonts w:ascii="Arial" w:hAnsi="Arial" w:cs="Arial"/>
          <w:b/>
          <w:sz w:val="22"/>
          <w:szCs w:val="22"/>
        </w:rPr>
        <w:t>Healthy Heart Hustle 2019</w:t>
      </w:r>
      <w:r>
        <w:rPr>
          <w:rFonts w:ascii="Arial" w:hAnsi="Arial" w:cs="Arial"/>
          <w:sz w:val="22"/>
          <w:szCs w:val="22"/>
        </w:rPr>
        <w:t xml:space="preserve">- Promoting the run as the answer to your New Year’s Resolutions!   If you aren’t a runner already, the BIA Healthy Heart Trail is the perfect way to train for a first 5k.  Registration is easy by following this link. </w:t>
      </w:r>
      <w:hyperlink r:id="rId9" w:history="1">
        <w:r w:rsidRPr="00DA51CF">
          <w:rPr>
            <w:rStyle w:val="Hyperlink"/>
            <w:rFonts w:ascii="Arial" w:hAnsi="Arial" w:cs="Arial"/>
            <w:sz w:val="22"/>
            <w:szCs w:val="22"/>
          </w:rPr>
          <w:t>http://www.centralhuron.com/5krace</w:t>
        </w:r>
      </w:hyperlink>
      <w:r>
        <w:rPr>
          <w:rFonts w:ascii="Arial" w:hAnsi="Arial" w:cs="Arial"/>
          <w:sz w:val="22"/>
          <w:szCs w:val="22"/>
        </w:rPr>
        <w:t xml:space="preserve"> I have sent out sponsorship letters to last </w:t>
      </w:r>
      <w:proofErr w:type="spellStart"/>
      <w:r>
        <w:rPr>
          <w:rFonts w:ascii="Arial" w:hAnsi="Arial" w:cs="Arial"/>
          <w:sz w:val="22"/>
          <w:szCs w:val="22"/>
        </w:rPr>
        <w:t>years</w:t>
      </w:r>
      <w:proofErr w:type="spellEnd"/>
      <w:r>
        <w:rPr>
          <w:rFonts w:ascii="Arial" w:hAnsi="Arial" w:cs="Arial"/>
          <w:sz w:val="22"/>
          <w:szCs w:val="22"/>
        </w:rPr>
        <w:t xml:space="preserve"> donors to see if they will support the run and the kids again in 2019.  </w:t>
      </w:r>
      <w:r w:rsidRPr="000460E3">
        <w:rPr>
          <w:rFonts w:ascii="Arial" w:hAnsi="Arial" w:cs="Arial"/>
          <w:b/>
          <w:sz w:val="22"/>
          <w:szCs w:val="22"/>
        </w:rPr>
        <w:t>***looking for volunteers for race day***</w:t>
      </w:r>
    </w:p>
    <w:p w14:paraId="22D35D23" w14:textId="1C42DBC1" w:rsidR="003F525D" w:rsidRDefault="003F525D" w:rsidP="00A33E99">
      <w:pPr>
        <w:jc w:val="both"/>
        <w:rPr>
          <w:rFonts w:ascii="Arial" w:hAnsi="Arial" w:cs="Arial"/>
          <w:sz w:val="22"/>
          <w:szCs w:val="22"/>
        </w:rPr>
      </w:pPr>
    </w:p>
    <w:p w14:paraId="62F0E3A6" w14:textId="57498D3D" w:rsidR="003F525D" w:rsidRDefault="00356354" w:rsidP="00A33E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79072" behindDoc="0" locked="0" layoutInCell="1" allowOverlap="1" wp14:anchorId="10BAC4DD" wp14:editId="536E7F9B">
            <wp:simplePos x="0" y="0"/>
            <wp:positionH relativeFrom="column">
              <wp:posOffset>2388870</wp:posOffset>
            </wp:positionH>
            <wp:positionV relativeFrom="paragraph">
              <wp:posOffset>856615</wp:posOffset>
            </wp:positionV>
            <wp:extent cx="1878330" cy="1619250"/>
            <wp:effectExtent l="95250" t="95250" r="102870" b="952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F132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00"/>
                    <a:stretch/>
                  </pic:blipFill>
                  <pic:spPr bwMode="auto">
                    <a:xfrm>
                      <a:off x="0" y="0"/>
                      <a:ext cx="1878330" cy="161925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78048" behindDoc="0" locked="0" layoutInCell="1" allowOverlap="1" wp14:anchorId="3FD1A701" wp14:editId="327D24FE">
            <wp:simplePos x="0" y="0"/>
            <wp:positionH relativeFrom="column">
              <wp:posOffset>-49530</wp:posOffset>
            </wp:positionH>
            <wp:positionV relativeFrom="paragraph">
              <wp:posOffset>849630</wp:posOffset>
            </wp:positionV>
            <wp:extent cx="2167890" cy="1625600"/>
            <wp:effectExtent l="95250" t="95250" r="99060" b="889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F13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625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46">
        <w:rPr>
          <w:noProof/>
        </w:rPr>
        <w:drawing>
          <wp:anchor distT="0" distB="0" distL="114300" distR="114300" simplePos="0" relativeHeight="251776000" behindDoc="0" locked="0" layoutInCell="1" allowOverlap="1" wp14:anchorId="44CA2AAC" wp14:editId="1B675564">
            <wp:simplePos x="0" y="0"/>
            <wp:positionH relativeFrom="column">
              <wp:posOffset>4553585</wp:posOffset>
            </wp:positionH>
            <wp:positionV relativeFrom="paragraph">
              <wp:posOffset>95250</wp:posOffset>
            </wp:positionV>
            <wp:extent cx="2621280" cy="1905000"/>
            <wp:effectExtent l="95250" t="95250" r="102870" b="95250"/>
            <wp:wrapSquare wrapText="bothSides"/>
            <wp:docPr id="10" name="Picture 10" descr="Image result for huron county fire safet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ron county fire safety ho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0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228A9" w:rsidRPr="001C3446">
        <w:rPr>
          <w:rFonts w:ascii="Arial" w:hAnsi="Arial" w:cs="Arial"/>
          <w:b/>
          <w:sz w:val="22"/>
          <w:szCs w:val="22"/>
        </w:rPr>
        <w:t>Harvest Fest 2019-</w:t>
      </w:r>
      <w:r w:rsidR="001C3446">
        <w:rPr>
          <w:rFonts w:ascii="Arial" w:hAnsi="Arial" w:cs="Arial"/>
          <w:sz w:val="22"/>
          <w:szCs w:val="22"/>
        </w:rPr>
        <w:t xml:space="preserve"> </w:t>
      </w:r>
      <w:r w:rsidR="000228A9">
        <w:rPr>
          <w:rFonts w:ascii="Arial" w:hAnsi="Arial" w:cs="Arial"/>
          <w:sz w:val="22"/>
          <w:szCs w:val="22"/>
        </w:rPr>
        <w:t>Working on lining up entertainment vendors</w:t>
      </w:r>
      <w:r w:rsidR="001C3446">
        <w:rPr>
          <w:rFonts w:ascii="Arial" w:hAnsi="Arial" w:cs="Arial"/>
          <w:sz w:val="22"/>
          <w:szCs w:val="22"/>
        </w:rPr>
        <w:t xml:space="preserve"> and agricultural sector displays</w:t>
      </w:r>
      <w:r w:rsidR="000228A9">
        <w:rPr>
          <w:rFonts w:ascii="Arial" w:hAnsi="Arial" w:cs="Arial"/>
          <w:sz w:val="22"/>
          <w:szCs w:val="22"/>
        </w:rPr>
        <w:t>.</w:t>
      </w:r>
      <w:r w:rsidR="001C3446">
        <w:rPr>
          <w:rFonts w:ascii="Arial" w:hAnsi="Arial" w:cs="Arial"/>
          <w:sz w:val="22"/>
          <w:szCs w:val="22"/>
        </w:rPr>
        <w:t xml:space="preserve">  Hoping to have an expanded presence of emergency services personnel and vehicles for the kids</w:t>
      </w:r>
      <w:r>
        <w:rPr>
          <w:rFonts w:ascii="Arial" w:hAnsi="Arial" w:cs="Arial"/>
          <w:sz w:val="22"/>
          <w:szCs w:val="22"/>
        </w:rPr>
        <w:t>’</w:t>
      </w:r>
      <w:r w:rsidR="001C3446">
        <w:rPr>
          <w:rFonts w:ascii="Arial" w:hAnsi="Arial" w:cs="Arial"/>
          <w:sz w:val="22"/>
          <w:szCs w:val="22"/>
        </w:rPr>
        <w:t xml:space="preserve"> entertainment and education, including the “Smoke House”.</w:t>
      </w:r>
    </w:p>
    <w:p w14:paraId="6E0A9F56" w14:textId="223B394A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23214765" w14:textId="35862E32" w:rsidR="000228A9" w:rsidRDefault="000228A9" w:rsidP="00A33E99">
      <w:pPr>
        <w:jc w:val="both"/>
        <w:rPr>
          <w:rFonts w:ascii="Arial" w:hAnsi="Arial" w:cs="Arial"/>
          <w:sz w:val="22"/>
          <w:szCs w:val="22"/>
        </w:rPr>
      </w:pPr>
    </w:p>
    <w:p w14:paraId="360F79D4" w14:textId="00FFDEAD" w:rsidR="000228A9" w:rsidRDefault="000228A9" w:rsidP="00A33E99">
      <w:pPr>
        <w:jc w:val="both"/>
        <w:rPr>
          <w:rFonts w:ascii="Arial" w:hAnsi="Arial" w:cs="Arial"/>
          <w:sz w:val="22"/>
          <w:szCs w:val="22"/>
        </w:rPr>
      </w:pPr>
    </w:p>
    <w:p w14:paraId="61C124E2" w14:textId="787FA57C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226981BD" w14:textId="6EDD917D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3824450F" w14:textId="4BF2B8B5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65353105" w14:textId="7293C973" w:rsidR="000831D7" w:rsidRDefault="00172058" w:rsidP="00A33E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</w:t>
      </w:r>
      <w:r w:rsidR="009611D6">
        <w:rPr>
          <w:rFonts w:ascii="Arial" w:hAnsi="Arial" w:cs="Arial"/>
          <w:sz w:val="22"/>
          <w:szCs w:val="22"/>
        </w:rPr>
        <w:t xml:space="preserve"> 1-</w:t>
      </w:r>
      <w:r>
        <w:rPr>
          <w:rFonts w:ascii="Arial" w:hAnsi="Arial" w:cs="Arial"/>
          <w:sz w:val="22"/>
          <w:szCs w:val="22"/>
        </w:rPr>
        <w:t>94.5</w:t>
      </w:r>
      <w:r w:rsidR="009611D6">
        <w:rPr>
          <w:rFonts w:ascii="Arial" w:hAnsi="Arial" w:cs="Arial"/>
          <w:sz w:val="22"/>
          <w:szCs w:val="22"/>
        </w:rPr>
        <w:t xml:space="preserve"> WTS</w:t>
      </w:r>
    </w:p>
    <w:p w14:paraId="28980664" w14:textId="4D054940" w:rsidR="009611D6" w:rsidRDefault="00356354" w:rsidP="00A33E99">
      <w:pPr>
        <w:jc w:val="both"/>
        <w:rPr>
          <w:rFonts w:ascii="Arial" w:hAnsi="Arial" w:cs="Arial"/>
          <w:sz w:val="22"/>
          <w:szCs w:val="22"/>
        </w:rPr>
      </w:pPr>
      <w:r w:rsidRPr="001607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6ABC4D" wp14:editId="6A85846F">
                <wp:simplePos x="0" y="0"/>
                <wp:positionH relativeFrom="margin">
                  <wp:posOffset>3329940</wp:posOffset>
                </wp:positionH>
                <wp:positionV relativeFrom="paragraph">
                  <wp:posOffset>93345</wp:posOffset>
                </wp:positionV>
                <wp:extent cx="3615690" cy="14770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B81" w14:textId="1F0BF3A2" w:rsidR="001C3446" w:rsidRDefault="001C3446" w:rsidP="00403C14">
                            <w:r>
                              <w:t>90% Win This Space, Wine and Cheese, Schools</w:t>
                            </w:r>
                          </w:p>
                          <w:p w14:paraId="18047E7F" w14:textId="2438208B" w:rsidR="001C3446" w:rsidRDefault="001C3446" w:rsidP="00403C14">
                            <w:r>
                              <w:t>10% Other initiatives, BIA, Ec. Dev, Planning etc.</w:t>
                            </w:r>
                          </w:p>
                          <w:p w14:paraId="7F757E50" w14:textId="77777777" w:rsidR="001C3446" w:rsidRDefault="001C3446" w:rsidP="00403C14"/>
                          <w:p w14:paraId="597BBB65" w14:textId="77777777" w:rsidR="001C3446" w:rsidRDefault="001C3446" w:rsidP="00403C14"/>
                          <w:p w14:paraId="7AD1071A" w14:textId="77777777" w:rsidR="001C3446" w:rsidRPr="00A6148B" w:rsidRDefault="001C3446" w:rsidP="00403C1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0A627D" w14:textId="77777777" w:rsidR="001C3446" w:rsidRDefault="001C3446" w:rsidP="00403C14">
                            <w:r>
                              <w:t>Angela Smith</w:t>
                            </w:r>
                          </w:p>
                          <w:p w14:paraId="69711A91" w14:textId="77777777" w:rsidR="001C3446" w:rsidRDefault="001C3446" w:rsidP="00403C14">
                            <w:r>
                              <w:t>Community Improvement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AB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2pt;margin-top:7.35pt;width:284.7pt;height:116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">
                <v:textbox>
                  <w:txbxContent>
                    <w:p w14:paraId="2B91EB81" w14:textId="1F0BF3A2" w:rsidR="001C3446" w:rsidRDefault="001C3446" w:rsidP="00403C14">
                      <w:r>
                        <w:t>90% Win This Space, Wine and Cheese, Schools</w:t>
                      </w:r>
                    </w:p>
                    <w:p w14:paraId="18047E7F" w14:textId="2438208B" w:rsidR="001C3446" w:rsidRDefault="001C3446" w:rsidP="00403C14">
                      <w:r>
                        <w:t>10% Other initiatives, BIA, Ec. Dev, Planning etc.</w:t>
                      </w:r>
                    </w:p>
                    <w:p w14:paraId="7F757E50" w14:textId="77777777" w:rsidR="001C3446" w:rsidRDefault="001C3446" w:rsidP="00403C14"/>
                    <w:p w14:paraId="597BBB65" w14:textId="77777777" w:rsidR="001C3446" w:rsidRDefault="001C3446" w:rsidP="00403C14"/>
                    <w:p w14:paraId="7AD1071A" w14:textId="77777777" w:rsidR="001C3446" w:rsidRPr="00A6148B" w:rsidRDefault="001C3446" w:rsidP="00403C1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00A627D" w14:textId="77777777" w:rsidR="001C3446" w:rsidRDefault="001C3446" w:rsidP="00403C14">
                      <w:r>
                        <w:t>Angela Smith</w:t>
                      </w:r>
                    </w:p>
                    <w:p w14:paraId="69711A91" w14:textId="77777777" w:rsidR="001C3446" w:rsidRDefault="001C3446" w:rsidP="00403C14">
                      <w:r>
                        <w:t>Community Improvement Coordinator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058">
        <w:rPr>
          <w:rFonts w:ascii="Arial" w:hAnsi="Arial" w:cs="Arial"/>
          <w:sz w:val="22"/>
          <w:szCs w:val="22"/>
        </w:rPr>
        <w:t>Mar</w:t>
      </w:r>
      <w:r w:rsidR="009611D6">
        <w:rPr>
          <w:rFonts w:ascii="Arial" w:hAnsi="Arial" w:cs="Arial"/>
          <w:sz w:val="22"/>
          <w:szCs w:val="22"/>
        </w:rPr>
        <w:t xml:space="preserve"> 1-</w:t>
      </w:r>
      <w:r w:rsidR="00172058">
        <w:rPr>
          <w:rFonts w:ascii="Arial" w:hAnsi="Arial" w:cs="Arial"/>
          <w:sz w:val="22"/>
          <w:szCs w:val="22"/>
        </w:rPr>
        <w:t>W&amp;C wrap up</w:t>
      </w:r>
    </w:p>
    <w:p w14:paraId="093730D5" w14:textId="6F56043D" w:rsidR="009611D6" w:rsidRDefault="00172058" w:rsidP="00A33E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</w:t>
      </w:r>
      <w:r w:rsidR="009611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9611D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104.5 WTS morning show</w:t>
      </w:r>
    </w:p>
    <w:p w14:paraId="37FEDB31" w14:textId="6EFD0F6F" w:rsidR="00EF347D" w:rsidRDefault="00172058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</w:t>
      </w:r>
      <w:r w:rsidR="009611D6">
        <w:rPr>
          <w:rFonts w:ascii="Arial" w:hAnsi="Arial" w:cs="Arial"/>
          <w:noProof/>
          <w:sz w:val="22"/>
          <w:szCs w:val="22"/>
        </w:rPr>
        <w:t xml:space="preserve"> 4</w:t>
      </w:r>
      <w:r w:rsidR="000831D7">
        <w:rPr>
          <w:rFonts w:ascii="Arial" w:hAnsi="Arial" w:cs="Arial"/>
          <w:noProof/>
          <w:sz w:val="22"/>
          <w:szCs w:val="22"/>
        </w:rPr>
        <w:t>-Council</w:t>
      </w:r>
    </w:p>
    <w:p w14:paraId="345B3049" w14:textId="10B5E656" w:rsidR="000831D7" w:rsidRDefault="00172058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4</w:t>
      </w:r>
      <w:r w:rsidR="009611D6">
        <w:rPr>
          <w:rFonts w:ascii="Arial" w:hAnsi="Arial" w:cs="Arial"/>
          <w:noProof/>
          <w:sz w:val="22"/>
          <w:szCs w:val="22"/>
        </w:rPr>
        <w:t>-</w:t>
      </w:r>
      <w:r w:rsidR="00097211">
        <w:rPr>
          <w:rFonts w:ascii="Arial" w:hAnsi="Arial" w:cs="Arial"/>
          <w:noProof/>
          <w:sz w:val="22"/>
          <w:szCs w:val="22"/>
        </w:rPr>
        <w:t>WTS meeting</w:t>
      </w:r>
    </w:p>
    <w:p w14:paraId="2826AC17" w14:textId="29781C2E" w:rsidR="000831D7" w:rsidRDefault="00097211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</w:t>
      </w:r>
      <w:r w:rsidR="009611D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6</w:t>
      </w:r>
      <w:r w:rsidR="009611D6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In it to win Wingham</w:t>
      </w:r>
    </w:p>
    <w:p w14:paraId="5B62DD57" w14:textId="23233750" w:rsidR="000831D7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8</w:t>
      </w:r>
      <w:r w:rsidR="009611D6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WTS Sponsor Libro</w:t>
      </w:r>
    </w:p>
    <w:p w14:paraId="64FC72C3" w14:textId="19B84394" w:rsidR="000831D7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11</w:t>
      </w:r>
      <w:r w:rsidR="009611D6">
        <w:rPr>
          <w:rFonts w:ascii="Arial" w:hAnsi="Arial" w:cs="Arial"/>
          <w:noProof/>
          <w:sz w:val="22"/>
          <w:szCs w:val="22"/>
        </w:rPr>
        <w:t>- WTS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4E51D45D" w14:textId="524ADBAB" w:rsidR="000565DD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26</w:t>
      </w:r>
      <w:r w:rsidR="000460E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Canadian Special Events</w:t>
      </w:r>
    </w:p>
    <w:p w14:paraId="3E9199AF" w14:textId="0B7ACC6E" w:rsidR="000831D7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27</w:t>
      </w:r>
      <w:r w:rsidR="009611D6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Ec Dev</w:t>
      </w:r>
    </w:p>
    <w:p w14:paraId="5071B9B2" w14:textId="48063C1E" w:rsidR="009611D6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28</w:t>
      </w:r>
      <w:r w:rsidR="009611D6">
        <w:rPr>
          <w:rFonts w:ascii="Arial" w:hAnsi="Arial" w:cs="Arial"/>
          <w:noProof/>
          <w:sz w:val="22"/>
          <w:szCs w:val="22"/>
        </w:rPr>
        <w:t xml:space="preserve">-WTS </w:t>
      </w:r>
      <w:r>
        <w:rPr>
          <w:rFonts w:ascii="Arial" w:hAnsi="Arial" w:cs="Arial"/>
          <w:noProof/>
          <w:sz w:val="22"/>
          <w:szCs w:val="22"/>
        </w:rPr>
        <w:t>Kick Planning</w:t>
      </w:r>
    </w:p>
    <w:p w14:paraId="2A1B12E3" w14:textId="0A3334AE" w:rsidR="001C3446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29-WTS Kick-Off</w:t>
      </w:r>
    </w:p>
    <w:p w14:paraId="2CCD7737" w14:textId="23F4C6B2" w:rsidR="001C3446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30-BIA Conf</w:t>
      </w:r>
    </w:p>
    <w:p w14:paraId="542A5A0A" w14:textId="6FA36B27" w:rsidR="00872696" w:rsidRDefault="00872696" w:rsidP="00A33E99">
      <w:pPr>
        <w:jc w:val="both"/>
        <w:rPr>
          <w:rFonts w:ascii="Arial" w:hAnsi="Arial" w:cs="Arial"/>
          <w:noProof/>
          <w:sz w:val="22"/>
          <w:szCs w:val="22"/>
        </w:rPr>
      </w:pPr>
    </w:p>
    <w:p w14:paraId="7168C79D" w14:textId="4C571EBD" w:rsidR="00872696" w:rsidRDefault="00872696" w:rsidP="00A33E99">
      <w:pPr>
        <w:jc w:val="both"/>
        <w:rPr>
          <w:rFonts w:ascii="Arial" w:hAnsi="Arial" w:cs="Arial"/>
          <w:noProof/>
          <w:sz w:val="22"/>
          <w:szCs w:val="22"/>
        </w:rPr>
      </w:pPr>
    </w:p>
    <w:p w14:paraId="1808C75E" w14:textId="449E7714" w:rsidR="00872696" w:rsidRDefault="00872696" w:rsidP="00A33E99">
      <w:pPr>
        <w:jc w:val="both"/>
        <w:rPr>
          <w:rFonts w:ascii="Arial" w:hAnsi="Arial" w:cs="Arial"/>
          <w:noProof/>
          <w:sz w:val="22"/>
          <w:szCs w:val="22"/>
        </w:rPr>
      </w:pPr>
    </w:p>
    <w:p w14:paraId="12703BFD" w14:textId="53C44966" w:rsidR="00EA78CF" w:rsidRDefault="00EA78CF" w:rsidP="001607CB">
      <w:pPr>
        <w:jc w:val="both"/>
        <w:rPr>
          <w:rFonts w:ascii="Arial" w:hAnsi="Arial" w:cs="Arial"/>
          <w:sz w:val="22"/>
          <w:szCs w:val="22"/>
        </w:rPr>
      </w:pPr>
    </w:p>
    <w:sectPr w:rsidR="00EA78CF" w:rsidSect="008810B1">
      <w:pgSz w:w="12240" w:h="15840"/>
      <w:pgMar w:top="72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E9"/>
    <w:rsid w:val="00004A26"/>
    <w:rsid w:val="000122D4"/>
    <w:rsid w:val="00013901"/>
    <w:rsid w:val="000228A9"/>
    <w:rsid w:val="000242C6"/>
    <w:rsid w:val="00024DC5"/>
    <w:rsid w:val="00036550"/>
    <w:rsid w:val="000460E3"/>
    <w:rsid w:val="00046276"/>
    <w:rsid w:val="00047AF5"/>
    <w:rsid w:val="000520D2"/>
    <w:rsid w:val="0005293B"/>
    <w:rsid w:val="00053061"/>
    <w:rsid w:val="000565DD"/>
    <w:rsid w:val="0005711E"/>
    <w:rsid w:val="0006357B"/>
    <w:rsid w:val="000717A6"/>
    <w:rsid w:val="00082BBA"/>
    <w:rsid w:val="000831D7"/>
    <w:rsid w:val="00085EA0"/>
    <w:rsid w:val="000968C8"/>
    <w:rsid w:val="000970B8"/>
    <w:rsid w:val="00097211"/>
    <w:rsid w:val="000A629B"/>
    <w:rsid w:val="000A7BAD"/>
    <w:rsid w:val="000B569D"/>
    <w:rsid w:val="000C09AF"/>
    <w:rsid w:val="000C45F2"/>
    <w:rsid w:val="000D3385"/>
    <w:rsid w:val="000D4BE9"/>
    <w:rsid w:val="000E3C82"/>
    <w:rsid w:val="000E66DC"/>
    <w:rsid w:val="000F084C"/>
    <w:rsid w:val="00110B70"/>
    <w:rsid w:val="001179EE"/>
    <w:rsid w:val="00127DE0"/>
    <w:rsid w:val="00133C10"/>
    <w:rsid w:val="00141F39"/>
    <w:rsid w:val="00151C06"/>
    <w:rsid w:val="001607CB"/>
    <w:rsid w:val="00160D5D"/>
    <w:rsid w:val="0016140F"/>
    <w:rsid w:val="00165D45"/>
    <w:rsid w:val="001668BF"/>
    <w:rsid w:val="00172058"/>
    <w:rsid w:val="001747EE"/>
    <w:rsid w:val="00180321"/>
    <w:rsid w:val="00181E63"/>
    <w:rsid w:val="0018482A"/>
    <w:rsid w:val="00192C1B"/>
    <w:rsid w:val="001B6600"/>
    <w:rsid w:val="001C3446"/>
    <w:rsid w:val="001D260B"/>
    <w:rsid w:val="001E6097"/>
    <w:rsid w:val="001E784A"/>
    <w:rsid w:val="002220DE"/>
    <w:rsid w:val="00243160"/>
    <w:rsid w:val="0024775D"/>
    <w:rsid w:val="00252611"/>
    <w:rsid w:val="002610E2"/>
    <w:rsid w:val="002639FF"/>
    <w:rsid w:val="00267E92"/>
    <w:rsid w:val="00270AA1"/>
    <w:rsid w:val="002730BA"/>
    <w:rsid w:val="0028164F"/>
    <w:rsid w:val="002926A6"/>
    <w:rsid w:val="00297F9D"/>
    <w:rsid w:val="002A053A"/>
    <w:rsid w:val="002B2606"/>
    <w:rsid w:val="002B2842"/>
    <w:rsid w:val="002E60BE"/>
    <w:rsid w:val="002E6DA7"/>
    <w:rsid w:val="002E7BB6"/>
    <w:rsid w:val="002F38F4"/>
    <w:rsid w:val="00302D86"/>
    <w:rsid w:val="0032739A"/>
    <w:rsid w:val="00356354"/>
    <w:rsid w:val="0036497F"/>
    <w:rsid w:val="003666B2"/>
    <w:rsid w:val="00370D38"/>
    <w:rsid w:val="00377BF6"/>
    <w:rsid w:val="00382628"/>
    <w:rsid w:val="00387ABD"/>
    <w:rsid w:val="00391137"/>
    <w:rsid w:val="003915A3"/>
    <w:rsid w:val="00393766"/>
    <w:rsid w:val="003955CF"/>
    <w:rsid w:val="003B564B"/>
    <w:rsid w:val="003D13C3"/>
    <w:rsid w:val="003D1983"/>
    <w:rsid w:val="003D7F35"/>
    <w:rsid w:val="003E2E58"/>
    <w:rsid w:val="003E3677"/>
    <w:rsid w:val="003E4B3A"/>
    <w:rsid w:val="003F1E2F"/>
    <w:rsid w:val="003F525D"/>
    <w:rsid w:val="003F6CE5"/>
    <w:rsid w:val="004022B9"/>
    <w:rsid w:val="00403C14"/>
    <w:rsid w:val="00404938"/>
    <w:rsid w:val="00406281"/>
    <w:rsid w:val="00424735"/>
    <w:rsid w:val="00427007"/>
    <w:rsid w:val="00427C9F"/>
    <w:rsid w:val="004365F0"/>
    <w:rsid w:val="00442FC3"/>
    <w:rsid w:val="0047205E"/>
    <w:rsid w:val="0047380A"/>
    <w:rsid w:val="00475EBE"/>
    <w:rsid w:val="004807EE"/>
    <w:rsid w:val="00480D57"/>
    <w:rsid w:val="004857B8"/>
    <w:rsid w:val="004A3DAC"/>
    <w:rsid w:val="004B2809"/>
    <w:rsid w:val="004C2B0E"/>
    <w:rsid w:val="004C69E6"/>
    <w:rsid w:val="004D39A2"/>
    <w:rsid w:val="004D4A4E"/>
    <w:rsid w:val="004E0B58"/>
    <w:rsid w:val="004E0BE2"/>
    <w:rsid w:val="004E4591"/>
    <w:rsid w:val="004E6A16"/>
    <w:rsid w:val="004E7C8F"/>
    <w:rsid w:val="004F06BE"/>
    <w:rsid w:val="00503A5A"/>
    <w:rsid w:val="00507815"/>
    <w:rsid w:val="00514DAB"/>
    <w:rsid w:val="00514F27"/>
    <w:rsid w:val="00515C56"/>
    <w:rsid w:val="00526ECB"/>
    <w:rsid w:val="0054578B"/>
    <w:rsid w:val="00552510"/>
    <w:rsid w:val="00560193"/>
    <w:rsid w:val="00565B3F"/>
    <w:rsid w:val="00565DF0"/>
    <w:rsid w:val="00572DFA"/>
    <w:rsid w:val="00576579"/>
    <w:rsid w:val="00597766"/>
    <w:rsid w:val="005B2EB3"/>
    <w:rsid w:val="005B2FF5"/>
    <w:rsid w:val="005E002F"/>
    <w:rsid w:val="005E45D4"/>
    <w:rsid w:val="005E5463"/>
    <w:rsid w:val="005F166B"/>
    <w:rsid w:val="005F3E36"/>
    <w:rsid w:val="0062226D"/>
    <w:rsid w:val="0062784D"/>
    <w:rsid w:val="00633717"/>
    <w:rsid w:val="00637357"/>
    <w:rsid w:val="00643299"/>
    <w:rsid w:val="00644512"/>
    <w:rsid w:val="0064680E"/>
    <w:rsid w:val="00655882"/>
    <w:rsid w:val="006606AA"/>
    <w:rsid w:val="0067010D"/>
    <w:rsid w:val="00676328"/>
    <w:rsid w:val="00694774"/>
    <w:rsid w:val="006A177A"/>
    <w:rsid w:val="006B0AEC"/>
    <w:rsid w:val="006B7A8D"/>
    <w:rsid w:val="006C7224"/>
    <w:rsid w:val="006D3207"/>
    <w:rsid w:val="006E731F"/>
    <w:rsid w:val="006F0210"/>
    <w:rsid w:val="006F5AEF"/>
    <w:rsid w:val="006F6019"/>
    <w:rsid w:val="006F7034"/>
    <w:rsid w:val="006F7883"/>
    <w:rsid w:val="00702591"/>
    <w:rsid w:val="00703886"/>
    <w:rsid w:val="007053C3"/>
    <w:rsid w:val="00711D22"/>
    <w:rsid w:val="007273B8"/>
    <w:rsid w:val="00730D6F"/>
    <w:rsid w:val="00730F69"/>
    <w:rsid w:val="00730FC8"/>
    <w:rsid w:val="00731F1F"/>
    <w:rsid w:val="00737196"/>
    <w:rsid w:val="00757E95"/>
    <w:rsid w:val="007604DF"/>
    <w:rsid w:val="00760EF6"/>
    <w:rsid w:val="00761F5B"/>
    <w:rsid w:val="007829E9"/>
    <w:rsid w:val="007841D8"/>
    <w:rsid w:val="007924A5"/>
    <w:rsid w:val="00796973"/>
    <w:rsid w:val="007B0C7A"/>
    <w:rsid w:val="007B29CC"/>
    <w:rsid w:val="007B2DEC"/>
    <w:rsid w:val="007B3804"/>
    <w:rsid w:val="007B39D4"/>
    <w:rsid w:val="007C426B"/>
    <w:rsid w:val="007C72DF"/>
    <w:rsid w:val="007C79A8"/>
    <w:rsid w:val="007D06EB"/>
    <w:rsid w:val="007D14AC"/>
    <w:rsid w:val="007D389A"/>
    <w:rsid w:val="007E266E"/>
    <w:rsid w:val="00811869"/>
    <w:rsid w:val="00812018"/>
    <w:rsid w:val="008135F6"/>
    <w:rsid w:val="00814282"/>
    <w:rsid w:val="00825CBF"/>
    <w:rsid w:val="00831834"/>
    <w:rsid w:val="00837961"/>
    <w:rsid w:val="00845819"/>
    <w:rsid w:val="008548A1"/>
    <w:rsid w:val="00855F4F"/>
    <w:rsid w:val="00870AE8"/>
    <w:rsid w:val="00871CB6"/>
    <w:rsid w:val="00872696"/>
    <w:rsid w:val="008755EC"/>
    <w:rsid w:val="00880684"/>
    <w:rsid w:val="008810B1"/>
    <w:rsid w:val="0089167D"/>
    <w:rsid w:val="0089344A"/>
    <w:rsid w:val="008A10F9"/>
    <w:rsid w:val="008A44E7"/>
    <w:rsid w:val="008A60DD"/>
    <w:rsid w:val="008B0C30"/>
    <w:rsid w:val="008B187C"/>
    <w:rsid w:val="008B390D"/>
    <w:rsid w:val="008C7E9C"/>
    <w:rsid w:val="0090752A"/>
    <w:rsid w:val="009146F6"/>
    <w:rsid w:val="00917282"/>
    <w:rsid w:val="0094619C"/>
    <w:rsid w:val="00946DCD"/>
    <w:rsid w:val="00952EC7"/>
    <w:rsid w:val="0095644A"/>
    <w:rsid w:val="009611D6"/>
    <w:rsid w:val="00962398"/>
    <w:rsid w:val="00971733"/>
    <w:rsid w:val="00972491"/>
    <w:rsid w:val="00986F28"/>
    <w:rsid w:val="009964D1"/>
    <w:rsid w:val="009A072A"/>
    <w:rsid w:val="009A1886"/>
    <w:rsid w:val="009B5077"/>
    <w:rsid w:val="009B7AB2"/>
    <w:rsid w:val="009C5505"/>
    <w:rsid w:val="009D0424"/>
    <w:rsid w:val="009D2B23"/>
    <w:rsid w:val="009D2C77"/>
    <w:rsid w:val="009D4860"/>
    <w:rsid w:val="009D7ACC"/>
    <w:rsid w:val="009E7FD4"/>
    <w:rsid w:val="009F0ED8"/>
    <w:rsid w:val="009F56BB"/>
    <w:rsid w:val="00A0242D"/>
    <w:rsid w:val="00A14B04"/>
    <w:rsid w:val="00A1775B"/>
    <w:rsid w:val="00A177A9"/>
    <w:rsid w:val="00A33E99"/>
    <w:rsid w:val="00A34F76"/>
    <w:rsid w:val="00A356A2"/>
    <w:rsid w:val="00A4071A"/>
    <w:rsid w:val="00A43DC7"/>
    <w:rsid w:val="00A502DC"/>
    <w:rsid w:val="00A53C30"/>
    <w:rsid w:val="00A6148B"/>
    <w:rsid w:val="00A65C22"/>
    <w:rsid w:val="00A707BA"/>
    <w:rsid w:val="00A73168"/>
    <w:rsid w:val="00A8162F"/>
    <w:rsid w:val="00A8241C"/>
    <w:rsid w:val="00A87E3F"/>
    <w:rsid w:val="00A94582"/>
    <w:rsid w:val="00A97017"/>
    <w:rsid w:val="00AC0645"/>
    <w:rsid w:val="00AC7875"/>
    <w:rsid w:val="00AD41D2"/>
    <w:rsid w:val="00AD6E67"/>
    <w:rsid w:val="00AF7074"/>
    <w:rsid w:val="00B00919"/>
    <w:rsid w:val="00B03A69"/>
    <w:rsid w:val="00B20FE4"/>
    <w:rsid w:val="00B2569D"/>
    <w:rsid w:val="00B519C0"/>
    <w:rsid w:val="00B57A5F"/>
    <w:rsid w:val="00B63591"/>
    <w:rsid w:val="00B66748"/>
    <w:rsid w:val="00B7362B"/>
    <w:rsid w:val="00B86228"/>
    <w:rsid w:val="00B9024F"/>
    <w:rsid w:val="00B924EC"/>
    <w:rsid w:val="00BA2CF7"/>
    <w:rsid w:val="00BB1302"/>
    <w:rsid w:val="00BB347A"/>
    <w:rsid w:val="00BC0E2B"/>
    <w:rsid w:val="00BC3D92"/>
    <w:rsid w:val="00BE2DE0"/>
    <w:rsid w:val="00BE4AC8"/>
    <w:rsid w:val="00BF7290"/>
    <w:rsid w:val="00C00345"/>
    <w:rsid w:val="00C01C14"/>
    <w:rsid w:val="00C17E14"/>
    <w:rsid w:val="00C27441"/>
    <w:rsid w:val="00C3186D"/>
    <w:rsid w:val="00C50CF7"/>
    <w:rsid w:val="00C53B26"/>
    <w:rsid w:val="00CA3D30"/>
    <w:rsid w:val="00CA4FEE"/>
    <w:rsid w:val="00CA58E2"/>
    <w:rsid w:val="00CB236E"/>
    <w:rsid w:val="00CC10B8"/>
    <w:rsid w:val="00CC608B"/>
    <w:rsid w:val="00CD4645"/>
    <w:rsid w:val="00CE340A"/>
    <w:rsid w:val="00CE68F0"/>
    <w:rsid w:val="00CF4176"/>
    <w:rsid w:val="00D07B51"/>
    <w:rsid w:val="00D14BEF"/>
    <w:rsid w:val="00D164BF"/>
    <w:rsid w:val="00D24BBD"/>
    <w:rsid w:val="00D34647"/>
    <w:rsid w:val="00D37E55"/>
    <w:rsid w:val="00D44140"/>
    <w:rsid w:val="00D56625"/>
    <w:rsid w:val="00D636F9"/>
    <w:rsid w:val="00D726EF"/>
    <w:rsid w:val="00D774C4"/>
    <w:rsid w:val="00D847B2"/>
    <w:rsid w:val="00D8514B"/>
    <w:rsid w:val="00D95307"/>
    <w:rsid w:val="00D956E1"/>
    <w:rsid w:val="00D96921"/>
    <w:rsid w:val="00DA10D6"/>
    <w:rsid w:val="00DA2D0F"/>
    <w:rsid w:val="00DA36D2"/>
    <w:rsid w:val="00DA54FC"/>
    <w:rsid w:val="00DA7C19"/>
    <w:rsid w:val="00DD2EA0"/>
    <w:rsid w:val="00DD6C1A"/>
    <w:rsid w:val="00DE2FCA"/>
    <w:rsid w:val="00E01B4F"/>
    <w:rsid w:val="00E04A26"/>
    <w:rsid w:val="00E1578B"/>
    <w:rsid w:val="00E219E7"/>
    <w:rsid w:val="00E21E5B"/>
    <w:rsid w:val="00E23768"/>
    <w:rsid w:val="00E31E3E"/>
    <w:rsid w:val="00E341DA"/>
    <w:rsid w:val="00E35841"/>
    <w:rsid w:val="00E572B7"/>
    <w:rsid w:val="00E604BE"/>
    <w:rsid w:val="00E75DA9"/>
    <w:rsid w:val="00E82D31"/>
    <w:rsid w:val="00E87DB4"/>
    <w:rsid w:val="00E9020C"/>
    <w:rsid w:val="00E91538"/>
    <w:rsid w:val="00EA5E6F"/>
    <w:rsid w:val="00EA71A5"/>
    <w:rsid w:val="00EA78CF"/>
    <w:rsid w:val="00EB20B1"/>
    <w:rsid w:val="00EB2C9D"/>
    <w:rsid w:val="00EB2CB4"/>
    <w:rsid w:val="00EB2CF6"/>
    <w:rsid w:val="00EC192C"/>
    <w:rsid w:val="00EC4C94"/>
    <w:rsid w:val="00ED2B75"/>
    <w:rsid w:val="00ED3886"/>
    <w:rsid w:val="00EE4805"/>
    <w:rsid w:val="00EF0DF1"/>
    <w:rsid w:val="00EF347D"/>
    <w:rsid w:val="00EF367C"/>
    <w:rsid w:val="00F06A77"/>
    <w:rsid w:val="00F117B2"/>
    <w:rsid w:val="00F25F2B"/>
    <w:rsid w:val="00F26534"/>
    <w:rsid w:val="00F27A71"/>
    <w:rsid w:val="00F316C9"/>
    <w:rsid w:val="00F47586"/>
    <w:rsid w:val="00F51F2B"/>
    <w:rsid w:val="00F530CA"/>
    <w:rsid w:val="00F56B2D"/>
    <w:rsid w:val="00F602A5"/>
    <w:rsid w:val="00F63511"/>
    <w:rsid w:val="00F66A7C"/>
    <w:rsid w:val="00F66DC2"/>
    <w:rsid w:val="00F66E9B"/>
    <w:rsid w:val="00F70986"/>
    <w:rsid w:val="00F875E4"/>
    <w:rsid w:val="00F938CA"/>
    <w:rsid w:val="00FA063D"/>
    <w:rsid w:val="00FA0BBB"/>
    <w:rsid w:val="00FA1341"/>
    <w:rsid w:val="00FC691A"/>
    <w:rsid w:val="00FD7265"/>
    <w:rsid w:val="00FE0666"/>
    <w:rsid w:val="00FE0863"/>
    <w:rsid w:val="00FE17A9"/>
    <w:rsid w:val="00FE7F34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E9F2"/>
  <w15:docId w15:val="{9D1A6217-173D-47F1-AA1D-2B29DE5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4BE9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D4BE9"/>
    <w:pPr>
      <w:keepNext/>
      <w:jc w:val="both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E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D4BE9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0D4BE9"/>
    <w:pPr>
      <w:jc w:val="center"/>
    </w:pPr>
    <w:rPr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0D4BE9"/>
    <w:rPr>
      <w:rFonts w:ascii="Times New Roman" w:eastAsia="Times New Roman" w:hAnsi="Times New Rom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47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7A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47EE"/>
    <w:pPr>
      <w:spacing w:before="100" w:beforeAutospacing="1" w:after="100" w:afterAutospacing="1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50781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81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A5E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5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5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4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78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11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5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customXml" Target="ink/ink1.xml"/><Relationship Id="rId9" Type="http://schemas.openxmlformats.org/officeDocument/2006/relationships/hyperlink" Target="http://www.centralhuron.com/5krac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627C23FFD49A29BD99426BD2B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4DE4-823C-4049-9207-AF58350D24AC}"/>
      </w:docPartPr>
      <w:docPartBody>
        <w:p w:rsidR="00760DD7" w:rsidRDefault="00760DD7" w:rsidP="00760DD7">
          <w:pPr>
            <w:pStyle w:val="819627C23FFD49A29BD99426BD2B5FAB"/>
          </w:pPr>
          <w:r w:rsidRPr="00FE5631">
            <w:rPr>
              <w:rStyle w:val="PlaceholderText"/>
            </w:rPr>
            <w:t>@</w:t>
          </w:r>
          <w:r w:rsidRPr="00FE5631">
            <w:rPr>
              <w:rStyle w:val="PlaceholderText"/>
            </w:rPr>
            <w:cr/>
            <w:t>y9¦q</w:t>
          </w:r>
          <w:r w:rsidRPr="00FE5631">
            <w:rPr>
              <w:rStyle w:val="PlaceholderText"/>
            </w:rPr>
            <w:br w:type="page"/>
            <w:t>áNÎ„|Ûý</w:t>
          </w:r>
          <w:r w:rsidRPr="00FE5631">
            <w:rPr>
              <w:rStyle w:val="PlaceholderText"/>
            </w:rPr>
            <w:tab/>
            <w:t>Ëréc$œ“³vI</w:t>
          </w:r>
          <w:r>
            <w:t>+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DD7"/>
    <w:rsid w:val="000300EF"/>
    <w:rsid w:val="00097FF4"/>
    <w:rsid w:val="000B5216"/>
    <w:rsid w:val="001004D8"/>
    <w:rsid w:val="00146CE8"/>
    <w:rsid w:val="00154F8E"/>
    <w:rsid w:val="001F41C9"/>
    <w:rsid w:val="00215C6B"/>
    <w:rsid w:val="00227CEF"/>
    <w:rsid w:val="00256FF4"/>
    <w:rsid w:val="003000C0"/>
    <w:rsid w:val="00380711"/>
    <w:rsid w:val="003857A3"/>
    <w:rsid w:val="003D79D9"/>
    <w:rsid w:val="00414D64"/>
    <w:rsid w:val="0048537F"/>
    <w:rsid w:val="004A2247"/>
    <w:rsid w:val="004E7E86"/>
    <w:rsid w:val="00516D85"/>
    <w:rsid w:val="005B5DA8"/>
    <w:rsid w:val="005C7AE4"/>
    <w:rsid w:val="00613A28"/>
    <w:rsid w:val="00724D97"/>
    <w:rsid w:val="00725C22"/>
    <w:rsid w:val="00760DD7"/>
    <w:rsid w:val="0079252E"/>
    <w:rsid w:val="007B0F39"/>
    <w:rsid w:val="007D26E1"/>
    <w:rsid w:val="008141C4"/>
    <w:rsid w:val="008847BA"/>
    <w:rsid w:val="008A46CA"/>
    <w:rsid w:val="00961D46"/>
    <w:rsid w:val="009E1598"/>
    <w:rsid w:val="00A35550"/>
    <w:rsid w:val="00A81040"/>
    <w:rsid w:val="00AA577A"/>
    <w:rsid w:val="00AE6ADB"/>
    <w:rsid w:val="00B10B0F"/>
    <w:rsid w:val="00B22152"/>
    <w:rsid w:val="00B41781"/>
    <w:rsid w:val="00C04567"/>
    <w:rsid w:val="00C34B41"/>
    <w:rsid w:val="00D74D3C"/>
    <w:rsid w:val="00D804D4"/>
    <w:rsid w:val="00DC7800"/>
    <w:rsid w:val="00E7133D"/>
    <w:rsid w:val="00E859ED"/>
    <w:rsid w:val="00F0604F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DD7"/>
    <w:rPr>
      <w:color w:val="808080"/>
    </w:rPr>
  </w:style>
  <w:style w:type="paragraph" w:customStyle="1" w:styleId="819627C23FFD49A29BD99426BD2B5FAB">
    <w:name w:val="819627C23FFD49A29BD99426BD2B5FAB"/>
    <w:rsid w:val="00760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01T20:43:08.2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2635 7634 6912,'-28'0'2624,"20"0"-1408,1 2-1504,5 0 448,2-2-1280,0 0-480,4-2-992,6 0-416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A62CF839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</dc:creator>
  <cp:keywords/>
  <dc:description/>
  <cp:lastModifiedBy>Angela Smith</cp:lastModifiedBy>
  <cp:revision>3</cp:revision>
  <cp:lastPrinted>2019-03-27T20:22:00Z</cp:lastPrinted>
  <dcterms:created xsi:type="dcterms:W3CDTF">2019-03-27T20:23:00Z</dcterms:created>
  <dcterms:modified xsi:type="dcterms:W3CDTF">2019-03-27T20:24:00Z</dcterms:modified>
</cp:coreProperties>
</file>