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5D" w:rsidRDefault="00587C5D">
      <w:bookmarkStart w:id="0" w:name="_GoBack"/>
      <w:bookmarkEnd w:id="0"/>
    </w:p>
    <w:p w:rsidR="00587C5D" w:rsidRDefault="00587C5D" w:rsidP="00587C5D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Central Huron BIA Board of Management</w:t>
      </w:r>
    </w:p>
    <w:p w:rsidR="00587C5D" w:rsidRDefault="00587C5D" w:rsidP="00587C5D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6:15 Fire Hall Board Room, Clinton</w:t>
      </w:r>
    </w:p>
    <w:p w:rsidR="004C50A0" w:rsidRDefault="004C50A0" w:rsidP="00587C5D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10, 2017</w:t>
      </w:r>
    </w:p>
    <w:p w:rsidR="00587C5D" w:rsidRDefault="00587C5D" w:rsidP="00587C5D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</w:t>
      </w:r>
    </w:p>
    <w:p w:rsidR="00587C5D" w:rsidRDefault="00587C5D" w:rsidP="00587C5D">
      <w:pPr>
        <w:pStyle w:val="NoSpacing"/>
        <w:rPr>
          <w:rFonts w:asciiTheme="majorHAnsi" w:hAnsiTheme="majorHAnsi"/>
          <w:sz w:val="24"/>
          <w:szCs w:val="24"/>
        </w:rPr>
      </w:pPr>
    </w:p>
    <w:p w:rsidR="00587C5D" w:rsidRPr="00587C5D" w:rsidRDefault="00587C5D" w:rsidP="00587C5D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587C5D" w:rsidRDefault="00587C5D" w:rsidP="00587C5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Attended:  Cheryl Hesselwood, Michael Russo, Sandy Garnet, Dan Colquhoun, </w:t>
      </w:r>
    </w:p>
    <w:p w:rsidR="00587C5D" w:rsidRDefault="007414F8" w:rsidP="00587C5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Darlene Hymers, </w:t>
      </w:r>
      <w:r w:rsidR="00154974">
        <w:rPr>
          <w:rFonts w:asciiTheme="majorHAnsi" w:hAnsiTheme="majorHAnsi"/>
          <w:sz w:val="24"/>
          <w:szCs w:val="24"/>
        </w:rPr>
        <w:t>Jeff Roy, Marilyn Tyndall</w:t>
      </w:r>
    </w:p>
    <w:p w:rsidR="00587C5D" w:rsidRDefault="00587C5D" w:rsidP="00587C5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Absent:</w:t>
      </w:r>
    </w:p>
    <w:p w:rsidR="00587C5D" w:rsidRDefault="00587C5D" w:rsidP="00587C5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Sent regrets:  Tricia Renner, Roz Morgan,</w:t>
      </w:r>
    </w:p>
    <w:p w:rsidR="00587C5D" w:rsidRDefault="00587C5D" w:rsidP="00587C5D">
      <w:pPr>
        <w:pStyle w:val="NoSpacing"/>
        <w:rPr>
          <w:rFonts w:asciiTheme="majorHAnsi" w:hAnsiTheme="majorHAnsi"/>
          <w:sz w:val="24"/>
          <w:szCs w:val="24"/>
        </w:rPr>
      </w:pPr>
    </w:p>
    <w:p w:rsidR="00587C5D" w:rsidRDefault="004C50A0" w:rsidP="00587C5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Colquhoun motioned </w:t>
      </w:r>
      <w:r w:rsidR="00587C5D">
        <w:rPr>
          <w:rFonts w:asciiTheme="majorHAnsi" w:hAnsiTheme="majorHAnsi"/>
          <w:sz w:val="24"/>
          <w:szCs w:val="24"/>
        </w:rPr>
        <w:t xml:space="preserve">to pass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587C5D">
        <w:rPr>
          <w:rFonts w:asciiTheme="majorHAnsi" w:hAnsiTheme="majorHAnsi"/>
          <w:sz w:val="24"/>
          <w:szCs w:val="24"/>
        </w:rPr>
        <w:t>minutes from September 2017</w:t>
      </w:r>
      <w:r>
        <w:rPr>
          <w:rFonts w:asciiTheme="majorHAnsi" w:hAnsiTheme="majorHAnsi"/>
          <w:sz w:val="24"/>
          <w:szCs w:val="24"/>
        </w:rPr>
        <w:t xml:space="preserve">.  </w:t>
      </w:r>
      <w:r w:rsidR="00154974">
        <w:rPr>
          <w:rFonts w:asciiTheme="majorHAnsi" w:hAnsiTheme="majorHAnsi"/>
          <w:sz w:val="24"/>
          <w:szCs w:val="24"/>
        </w:rPr>
        <w:t>Darlene</w:t>
      </w:r>
      <w:r>
        <w:rPr>
          <w:rFonts w:asciiTheme="majorHAnsi" w:hAnsiTheme="majorHAnsi"/>
          <w:sz w:val="24"/>
          <w:szCs w:val="24"/>
        </w:rPr>
        <w:t xml:space="preserve"> Hymers seconded, all were in favour, motion carried.</w:t>
      </w:r>
    </w:p>
    <w:p w:rsidR="007414F8" w:rsidRDefault="007414F8" w:rsidP="007414F8">
      <w:pPr>
        <w:pStyle w:val="NoSpacing"/>
        <w:rPr>
          <w:rFonts w:asciiTheme="majorHAnsi" w:hAnsiTheme="majorHAnsi"/>
          <w:sz w:val="24"/>
          <w:szCs w:val="24"/>
        </w:rPr>
      </w:pPr>
    </w:p>
    <w:p w:rsidR="007414F8" w:rsidRDefault="007414F8" w:rsidP="007414F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Chatter from the Chairs – Michael</w:t>
      </w:r>
      <w:r w:rsidR="00154974">
        <w:rPr>
          <w:rFonts w:asciiTheme="majorHAnsi" w:hAnsiTheme="majorHAnsi"/>
          <w:sz w:val="24"/>
          <w:szCs w:val="24"/>
        </w:rPr>
        <w:t xml:space="preserve"> </w:t>
      </w:r>
      <w:r w:rsidR="004C50A0">
        <w:rPr>
          <w:rFonts w:asciiTheme="majorHAnsi" w:hAnsiTheme="majorHAnsi"/>
          <w:sz w:val="24"/>
          <w:szCs w:val="24"/>
        </w:rPr>
        <w:t>wanted to e</w:t>
      </w:r>
      <w:r w:rsidR="00154974">
        <w:rPr>
          <w:rFonts w:asciiTheme="majorHAnsi" w:hAnsiTheme="majorHAnsi"/>
          <w:sz w:val="24"/>
          <w:szCs w:val="24"/>
        </w:rPr>
        <w:t xml:space="preserve">xtend thanks to </w:t>
      </w:r>
      <w:r w:rsidR="004C50A0">
        <w:rPr>
          <w:rFonts w:asciiTheme="majorHAnsi" w:hAnsiTheme="majorHAnsi"/>
          <w:sz w:val="24"/>
          <w:szCs w:val="24"/>
        </w:rPr>
        <w:t xml:space="preserve">the </w:t>
      </w:r>
      <w:r w:rsidR="00154974">
        <w:rPr>
          <w:rFonts w:asciiTheme="majorHAnsi" w:hAnsiTheme="majorHAnsi"/>
          <w:sz w:val="24"/>
          <w:szCs w:val="24"/>
        </w:rPr>
        <w:t>Harvest committee for a  successful event.</w:t>
      </w:r>
    </w:p>
    <w:p w:rsidR="007414F8" w:rsidRDefault="007414F8" w:rsidP="007414F8">
      <w:pPr>
        <w:pStyle w:val="ListParagraph"/>
        <w:rPr>
          <w:rFonts w:asciiTheme="majorHAnsi" w:hAnsiTheme="majorHAnsi"/>
          <w:sz w:val="24"/>
          <w:szCs w:val="24"/>
        </w:rPr>
      </w:pPr>
    </w:p>
    <w:p w:rsidR="007414F8" w:rsidRDefault="007414F8" w:rsidP="007414F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Treasurers Report – Roz (absent)</w:t>
      </w:r>
    </w:p>
    <w:p w:rsidR="007414F8" w:rsidRDefault="007414F8" w:rsidP="007414F8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Summary</w:t>
      </w:r>
    </w:p>
    <w:p w:rsidR="007414F8" w:rsidRDefault="007414F8" w:rsidP="007414F8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Bills to submit –</w:t>
      </w:r>
      <w:r w:rsidR="00154974">
        <w:rPr>
          <w:rFonts w:asciiTheme="majorHAnsi" w:hAnsiTheme="majorHAnsi"/>
          <w:sz w:val="24"/>
          <w:szCs w:val="24"/>
        </w:rPr>
        <w:t xml:space="preserve"> Branding from Jeff, sort out and give in, copies send to Angela and Michael</w:t>
      </w:r>
    </w:p>
    <w:p w:rsidR="007414F8" w:rsidRDefault="007414F8" w:rsidP="007414F8">
      <w:pPr>
        <w:pStyle w:val="NoSpacing"/>
        <w:rPr>
          <w:rFonts w:asciiTheme="majorHAnsi" w:hAnsiTheme="majorHAnsi"/>
          <w:sz w:val="24"/>
          <w:szCs w:val="24"/>
        </w:rPr>
      </w:pPr>
    </w:p>
    <w:p w:rsidR="007414F8" w:rsidRDefault="007414F8" w:rsidP="007414F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News from Council – Dan</w:t>
      </w:r>
      <w:r w:rsidR="00154974">
        <w:rPr>
          <w:rFonts w:asciiTheme="majorHAnsi" w:hAnsiTheme="majorHAnsi"/>
          <w:sz w:val="24"/>
          <w:szCs w:val="24"/>
        </w:rPr>
        <w:t xml:space="preserve"> –</w:t>
      </w:r>
      <w:r w:rsidR="004C50A0">
        <w:rPr>
          <w:rFonts w:asciiTheme="majorHAnsi" w:hAnsiTheme="majorHAnsi"/>
          <w:sz w:val="24"/>
          <w:szCs w:val="24"/>
        </w:rPr>
        <w:t xml:space="preserve"> </w:t>
      </w:r>
      <w:r w:rsidR="00154974">
        <w:rPr>
          <w:rFonts w:asciiTheme="majorHAnsi" w:hAnsiTheme="majorHAnsi"/>
          <w:sz w:val="24"/>
          <w:szCs w:val="24"/>
        </w:rPr>
        <w:t>housing development in North end of town moving ahead quickly.</w:t>
      </w:r>
    </w:p>
    <w:p w:rsidR="00154974" w:rsidRDefault="00154974" w:rsidP="00154974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Request to remove grass </w:t>
      </w:r>
      <w:r w:rsidR="004C50A0">
        <w:rPr>
          <w:rFonts w:asciiTheme="majorHAnsi" w:hAnsiTheme="majorHAnsi"/>
          <w:sz w:val="24"/>
          <w:szCs w:val="24"/>
        </w:rPr>
        <w:t xml:space="preserve">around the Radar </w:t>
      </w:r>
      <w:r>
        <w:rPr>
          <w:rFonts w:asciiTheme="majorHAnsi" w:hAnsiTheme="majorHAnsi"/>
          <w:sz w:val="24"/>
          <w:szCs w:val="24"/>
        </w:rPr>
        <w:t>as it is so overgrown</w:t>
      </w:r>
    </w:p>
    <w:p w:rsidR="00154974" w:rsidRDefault="004C50A0" w:rsidP="00154974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Splashpad is finally done, needs a safety coating, then fence can come down.</w:t>
      </w:r>
    </w:p>
    <w:p w:rsidR="00154974" w:rsidRDefault="00154974" w:rsidP="00154974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 Banners for Veterans – Going up as soon as they are finished.</w:t>
      </w:r>
    </w:p>
    <w:p w:rsidR="0098561F" w:rsidRDefault="004C50A0" w:rsidP="00154974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</w:t>
      </w:r>
      <w:r w:rsidR="0098561F">
        <w:rPr>
          <w:rFonts w:asciiTheme="majorHAnsi" w:hAnsiTheme="majorHAnsi"/>
          <w:sz w:val="24"/>
          <w:szCs w:val="24"/>
        </w:rPr>
        <w:t>Sandy will</w:t>
      </w:r>
      <w:r>
        <w:rPr>
          <w:rFonts w:asciiTheme="majorHAnsi" w:hAnsiTheme="majorHAnsi"/>
          <w:sz w:val="24"/>
          <w:szCs w:val="24"/>
        </w:rPr>
        <w:t xml:space="preserve"> ask Brenda what the</w:t>
      </w:r>
      <w:r w:rsidR="0098561F">
        <w:rPr>
          <w:rFonts w:asciiTheme="majorHAnsi" w:hAnsiTheme="majorHAnsi"/>
          <w:sz w:val="24"/>
          <w:szCs w:val="24"/>
        </w:rPr>
        <w:t xml:space="preserve"> Bylaws regarding </w:t>
      </w:r>
      <w:r>
        <w:rPr>
          <w:rFonts w:asciiTheme="majorHAnsi" w:hAnsiTheme="majorHAnsi"/>
          <w:sz w:val="24"/>
          <w:szCs w:val="24"/>
        </w:rPr>
        <w:t xml:space="preserve">commercial </w:t>
      </w:r>
      <w:r w:rsidR="0098561F">
        <w:rPr>
          <w:rFonts w:asciiTheme="majorHAnsi" w:hAnsiTheme="majorHAnsi"/>
          <w:sz w:val="24"/>
          <w:szCs w:val="24"/>
        </w:rPr>
        <w:t xml:space="preserve">buildings </w:t>
      </w:r>
      <w:r w:rsidR="00CD3762">
        <w:rPr>
          <w:rFonts w:asciiTheme="majorHAnsi" w:hAnsiTheme="majorHAnsi"/>
          <w:sz w:val="24"/>
          <w:szCs w:val="24"/>
        </w:rPr>
        <w:t xml:space="preserve">renovating for </w:t>
      </w:r>
      <w:r w:rsidR="0098561F">
        <w:rPr>
          <w:rFonts w:asciiTheme="majorHAnsi" w:hAnsiTheme="majorHAnsi"/>
          <w:sz w:val="24"/>
          <w:szCs w:val="24"/>
        </w:rPr>
        <w:t>downstairs</w:t>
      </w:r>
      <w:r w:rsidR="00CD3762">
        <w:rPr>
          <w:rFonts w:asciiTheme="majorHAnsi" w:hAnsiTheme="majorHAnsi"/>
          <w:sz w:val="24"/>
          <w:szCs w:val="24"/>
        </w:rPr>
        <w:t xml:space="preserve"> apartments</w:t>
      </w:r>
      <w:r>
        <w:rPr>
          <w:rFonts w:asciiTheme="majorHAnsi" w:hAnsiTheme="majorHAnsi"/>
          <w:sz w:val="24"/>
          <w:szCs w:val="24"/>
        </w:rPr>
        <w:t xml:space="preserve"> are.  We hate to lose any more Retail space</w:t>
      </w:r>
      <w:r w:rsidR="002D2D0C">
        <w:rPr>
          <w:rFonts w:asciiTheme="majorHAnsi" w:hAnsiTheme="majorHAnsi"/>
          <w:sz w:val="24"/>
          <w:szCs w:val="24"/>
        </w:rPr>
        <w:t>.</w:t>
      </w:r>
    </w:p>
    <w:p w:rsidR="007414F8" w:rsidRDefault="007414F8" w:rsidP="007414F8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7414F8" w:rsidRDefault="007414F8" w:rsidP="007414F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CIC Report – See attached</w:t>
      </w:r>
      <w:r w:rsidR="002D2D0C">
        <w:rPr>
          <w:rFonts w:asciiTheme="majorHAnsi" w:hAnsiTheme="majorHAnsi"/>
          <w:sz w:val="24"/>
          <w:szCs w:val="24"/>
        </w:rPr>
        <w:t xml:space="preserve">  </w:t>
      </w:r>
    </w:p>
    <w:p w:rsidR="007414F8" w:rsidRDefault="007414F8" w:rsidP="007414F8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Jobs for Angela</w:t>
      </w:r>
      <w:r w:rsidR="00CD3762">
        <w:rPr>
          <w:rFonts w:asciiTheme="majorHAnsi" w:hAnsiTheme="majorHAnsi"/>
          <w:sz w:val="24"/>
          <w:szCs w:val="24"/>
        </w:rPr>
        <w:t xml:space="preserve"> </w:t>
      </w:r>
      <w:r w:rsidR="002D2D0C">
        <w:rPr>
          <w:rFonts w:asciiTheme="majorHAnsi" w:hAnsiTheme="majorHAnsi"/>
          <w:sz w:val="24"/>
          <w:szCs w:val="24"/>
        </w:rPr>
        <w:t>–</w:t>
      </w:r>
      <w:r w:rsidR="00CD3762">
        <w:rPr>
          <w:rFonts w:asciiTheme="majorHAnsi" w:hAnsiTheme="majorHAnsi"/>
          <w:sz w:val="24"/>
          <w:szCs w:val="24"/>
        </w:rPr>
        <w:t xml:space="preserve"> </w:t>
      </w:r>
      <w:r w:rsidR="002D2D0C">
        <w:rPr>
          <w:rFonts w:asciiTheme="majorHAnsi" w:hAnsiTheme="majorHAnsi"/>
          <w:sz w:val="24"/>
          <w:szCs w:val="24"/>
        </w:rPr>
        <w:t xml:space="preserve">*She is assisting with the Banners for the New Branding and helping to organize the Town Hall for Ladies and Men’s Night </w:t>
      </w:r>
    </w:p>
    <w:p w:rsidR="007414F8" w:rsidRDefault="007414F8" w:rsidP="007414F8">
      <w:pPr>
        <w:pStyle w:val="NoSpacing"/>
        <w:rPr>
          <w:rFonts w:asciiTheme="majorHAnsi" w:hAnsiTheme="majorHAnsi"/>
          <w:sz w:val="24"/>
          <w:szCs w:val="24"/>
        </w:rPr>
      </w:pPr>
    </w:p>
    <w:p w:rsidR="007414F8" w:rsidRDefault="007414F8" w:rsidP="007414F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Gala Awards/Christmas Party Idea</w:t>
      </w:r>
      <w:r w:rsidR="002F0400">
        <w:rPr>
          <w:rFonts w:asciiTheme="majorHAnsi" w:hAnsiTheme="majorHAnsi"/>
          <w:sz w:val="24"/>
          <w:szCs w:val="24"/>
        </w:rPr>
        <w:t xml:space="preserve"> – Open to all Community, Business and staff…</w:t>
      </w:r>
    </w:p>
    <w:p w:rsidR="00B147F6" w:rsidRDefault="00B147F6" w:rsidP="00B147F6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said it is not how people get together any more…cheaper drinking and entertaining at home</w:t>
      </w:r>
    </w:p>
    <w:p w:rsidR="00B147F6" w:rsidRDefault="00B147F6" w:rsidP="00B147F6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Jeff Roy – suggests doing a Survey of members for 2018</w:t>
      </w:r>
    </w:p>
    <w:p w:rsidR="007414F8" w:rsidRDefault="00B147F6" w:rsidP="002D2D0C">
      <w:pPr>
        <w:ind w:firstLine="360"/>
        <w:rPr>
          <w:rFonts w:asciiTheme="majorHAnsi" w:hAnsiTheme="majorHAnsi"/>
          <w:sz w:val="24"/>
          <w:szCs w:val="24"/>
        </w:rPr>
      </w:pPr>
      <w:r w:rsidRPr="00CA000E">
        <w:rPr>
          <w:rFonts w:asciiTheme="majorHAnsi" w:hAnsiTheme="majorHAnsi"/>
          <w:sz w:val="24"/>
          <w:szCs w:val="24"/>
        </w:rPr>
        <w:t>Optimist would need a letter for 2018, but may b</w:t>
      </w:r>
      <w:r w:rsidR="00CA000E" w:rsidRPr="00CA000E">
        <w:rPr>
          <w:rFonts w:asciiTheme="majorHAnsi" w:hAnsiTheme="majorHAnsi"/>
          <w:sz w:val="24"/>
          <w:szCs w:val="24"/>
        </w:rPr>
        <w:t>e inte</w:t>
      </w:r>
      <w:r w:rsidR="002D2D0C">
        <w:rPr>
          <w:rFonts w:asciiTheme="majorHAnsi" w:hAnsiTheme="majorHAnsi"/>
          <w:sz w:val="24"/>
          <w:szCs w:val="24"/>
        </w:rPr>
        <w:t>rested in working with us if we go ahead with this.</w:t>
      </w:r>
    </w:p>
    <w:p w:rsidR="007414F8" w:rsidRDefault="007414F8" w:rsidP="007414F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Social Media Person – Michael</w:t>
      </w:r>
    </w:p>
    <w:p w:rsidR="007414F8" w:rsidRDefault="007414F8" w:rsidP="00154974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Should we have one?  Jessica Carnochan has offered</w:t>
      </w:r>
      <w:r w:rsidR="0098561F">
        <w:rPr>
          <w:rFonts w:asciiTheme="majorHAnsi" w:hAnsiTheme="majorHAnsi"/>
          <w:sz w:val="24"/>
          <w:szCs w:val="24"/>
        </w:rPr>
        <w:t xml:space="preserve"> </w:t>
      </w:r>
    </w:p>
    <w:p w:rsidR="002D2D0C" w:rsidRDefault="002D2D0C" w:rsidP="0098561F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:rsidR="0098561F" w:rsidRDefault="0098561F" w:rsidP="0098561F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Chairs – we already paid Angela to be trained to do this</w:t>
      </w:r>
    </w:p>
    <w:p w:rsidR="0098561F" w:rsidRDefault="0098561F" w:rsidP="0098561F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 Jessica expect payment?  Who’s idea was this?  </w:t>
      </w:r>
    </w:p>
    <w:p w:rsidR="0098561F" w:rsidRDefault="0098561F" w:rsidP="0098561F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Angela asked for Jessica to be added to Admin.</w:t>
      </w:r>
    </w:p>
    <w:p w:rsidR="0098561F" w:rsidRDefault="0098561F" w:rsidP="0098561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****table this for next meeting with Tricia present to find out who had access to Facebook and lost it.</w:t>
      </w:r>
    </w:p>
    <w:p w:rsidR="0098561F" w:rsidRDefault="0098561F" w:rsidP="0098561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CD3762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>Marilyn said Friday both Facebook and Twitter are going to Genny’s home page.</w:t>
      </w:r>
      <w:r w:rsidR="00F517AC">
        <w:rPr>
          <w:rFonts w:asciiTheme="majorHAnsi" w:hAnsiTheme="majorHAnsi"/>
          <w:sz w:val="24"/>
          <w:szCs w:val="24"/>
        </w:rPr>
        <w:t xml:space="preserve">  (Sandy checked during the meeting and both are alright now, not sure what happened with Marilyn.)</w:t>
      </w:r>
    </w:p>
    <w:p w:rsidR="00154974" w:rsidRDefault="0098561F" w:rsidP="0015497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Michael will ask Angela in the morning about this</w:t>
      </w:r>
      <w:r w:rsidR="00CD3762">
        <w:rPr>
          <w:rFonts w:asciiTheme="majorHAnsi" w:hAnsiTheme="majorHAnsi"/>
          <w:sz w:val="24"/>
          <w:szCs w:val="24"/>
        </w:rPr>
        <w:t>*</w:t>
      </w:r>
      <w:r w:rsidR="002F0400">
        <w:rPr>
          <w:rFonts w:asciiTheme="majorHAnsi" w:hAnsiTheme="majorHAnsi"/>
          <w:sz w:val="24"/>
          <w:szCs w:val="24"/>
        </w:rPr>
        <w:tab/>
      </w:r>
    </w:p>
    <w:p w:rsidR="002F0400" w:rsidRDefault="002F0400" w:rsidP="00154974">
      <w:pPr>
        <w:pStyle w:val="NoSpacing"/>
        <w:rPr>
          <w:rFonts w:asciiTheme="majorHAnsi" w:hAnsiTheme="majorHAnsi"/>
          <w:sz w:val="24"/>
          <w:szCs w:val="24"/>
        </w:rPr>
      </w:pPr>
    </w:p>
    <w:p w:rsidR="002F0400" w:rsidRDefault="002F0400" w:rsidP="0015497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Dan reminded us, that Angela works for the BIA on a per job status…she</w:t>
      </w:r>
      <w:r w:rsidR="00F517AC">
        <w:rPr>
          <w:rFonts w:asciiTheme="majorHAnsi" w:hAnsiTheme="majorHAnsi"/>
          <w:sz w:val="24"/>
          <w:szCs w:val="24"/>
        </w:rPr>
        <w:t xml:space="preserve"> wa</w:t>
      </w:r>
      <w:r>
        <w:rPr>
          <w:rFonts w:asciiTheme="majorHAnsi" w:hAnsiTheme="majorHAnsi"/>
          <w:sz w:val="24"/>
          <w:szCs w:val="24"/>
        </w:rPr>
        <w:t xml:space="preserve">s busy with Canada 150, </w:t>
      </w:r>
      <w:r w:rsidR="00F517AC">
        <w:rPr>
          <w:rFonts w:asciiTheme="majorHAnsi" w:hAnsiTheme="majorHAnsi"/>
          <w:sz w:val="24"/>
          <w:szCs w:val="24"/>
        </w:rPr>
        <w:t xml:space="preserve">IPM, Downtown Flowers etc.  </w:t>
      </w:r>
      <w:r>
        <w:rPr>
          <w:rFonts w:asciiTheme="majorHAnsi" w:hAnsiTheme="majorHAnsi"/>
          <w:sz w:val="24"/>
          <w:szCs w:val="24"/>
        </w:rPr>
        <w:t xml:space="preserve"> all benefits </w:t>
      </w:r>
      <w:r w:rsidR="00F517AC">
        <w:rPr>
          <w:rFonts w:asciiTheme="majorHAnsi" w:hAnsiTheme="majorHAnsi"/>
          <w:sz w:val="24"/>
          <w:szCs w:val="24"/>
        </w:rPr>
        <w:t xml:space="preserve">to the </w:t>
      </w:r>
      <w:r>
        <w:rPr>
          <w:rFonts w:asciiTheme="majorHAnsi" w:hAnsiTheme="majorHAnsi"/>
          <w:sz w:val="24"/>
          <w:szCs w:val="24"/>
        </w:rPr>
        <w:t xml:space="preserve">BIA.  </w:t>
      </w:r>
    </w:p>
    <w:p w:rsidR="002F0400" w:rsidRPr="00806380" w:rsidRDefault="002F0400" w:rsidP="00154974">
      <w:pPr>
        <w:pStyle w:val="NoSpacing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Each of us needs to be sending information from all our groups to Angela to be posted </w:t>
      </w:r>
      <w:r w:rsidR="00F517AC">
        <w:rPr>
          <w:rFonts w:asciiTheme="majorHAnsi" w:hAnsiTheme="majorHAnsi"/>
          <w:sz w:val="24"/>
          <w:szCs w:val="24"/>
        </w:rPr>
        <w:t>on Social Network.</w:t>
      </w:r>
      <w:r w:rsidR="00806380">
        <w:rPr>
          <w:rFonts w:asciiTheme="majorHAnsi" w:hAnsiTheme="majorHAnsi"/>
          <w:sz w:val="24"/>
          <w:szCs w:val="24"/>
        </w:rPr>
        <w:t xml:space="preserve"> </w:t>
      </w:r>
      <w:r w:rsidR="00806380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:rsidR="002F0400" w:rsidRDefault="002F0400" w:rsidP="00154974">
      <w:pPr>
        <w:pStyle w:val="NoSpacing"/>
        <w:rPr>
          <w:rFonts w:asciiTheme="majorHAnsi" w:hAnsiTheme="majorHAnsi"/>
          <w:sz w:val="24"/>
          <w:szCs w:val="24"/>
        </w:rPr>
      </w:pPr>
    </w:p>
    <w:p w:rsidR="00154974" w:rsidRDefault="00154974" w:rsidP="0015497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Committee Reports – Please provide Minutes with Next Meeting Dates</w:t>
      </w:r>
    </w:p>
    <w:p w:rsidR="00154974" w:rsidRDefault="00154974" w:rsidP="00154974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Beautification – Marilyn</w:t>
      </w:r>
      <w:r w:rsidR="00F517AC">
        <w:rPr>
          <w:rFonts w:asciiTheme="majorHAnsi" w:hAnsiTheme="majorHAnsi"/>
          <w:sz w:val="24"/>
          <w:szCs w:val="24"/>
        </w:rPr>
        <w:t xml:space="preserve"> – nothing to report</w:t>
      </w:r>
    </w:p>
    <w:p w:rsidR="00154974" w:rsidRPr="00F517AC" w:rsidRDefault="00154974" w:rsidP="00154974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8.1.1    Libro Grant</w:t>
      </w:r>
    </w:p>
    <w:p w:rsidR="00B147F6" w:rsidRPr="00F517AC" w:rsidRDefault="00B147F6" w:rsidP="00B147F6">
      <w:pPr>
        <w:pStyle w:val="NoSpacing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ab/>
        <w:t xml:space="preserve">8.2  Branding – Logo revitalized, </w:t>
      </w:r>
    </w:p>
    <w:p w:rsidR="00587C5D" w:rsidRPr="00F517AC" w:rsidRDefault="00B147F6" w:rsidP="00B147F6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Banners finished….</w:t>
      </w:r>
      <w:r w:rsidR="00166477">
        <w:rPr>
          <w:rFonts w:asciiTheme="majorHAnsi" w:hAnsiTheme="majorHAnsi"/>
          <w:sz w:val="24"/>
          <w:szCs w:val="24"/>
        </w:rPr>
        <w:t>”</w:t>
      </w:r>
      <w:r w:rsidRPr="00F517AC">
        <w:rPr>
          <w:rFonts w:asciiTheme="majorHAnsi" w:hAnsiTheme="majorHAnsi"/>
          <w:sz w:val="24"/>
          <w:szCs w:val="24"/>
        </w:rPr>
        <w:t xml:space="preserve">Experience our Nature </w:t>
      </w:r>
      <w:r w:rsidR="00166477">
        <w:rPr>
          <w:rFonts w:asciiTheme="majorHAnsi" w:hAnsiTheme="majorHAnsi"/>
          <w:sz w:val="24"/>
          <w:szCs w:val="24"/>
        </w:rPr>
        <w:t>“</w:t>
      </w:r>
    </w:p>
    <w:p w:rsidR="00B147F6" w:rsidRPr="00F517AC" w:rsidRDefault="00B147F6" w:rsidP="00B147F6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 xml:space="preserve">   Room for 21 </w:t>
      </w:r>
      <w:r w:rsidR="00166477">
        <w:rPr>
          <w:rFonts w:asciiTheme="majorHAnsi" w:hAnsiTheme="majorHAnsi"/>
          <w:sz w:val="24"/>
          <w:szCs w:val="24"/>
        </w:rPr>
        <w:t>Flags - $4700.  Cost of $42</w:t>
      </w:r>
      <w:r w:rsidRPr="00F517AC">
        <w:rPr>
          <w:rFonts w:asciiTheme="majorHAnsi" w:hAnsiTheme="majorHAnsi"/>
          <w:sz w:val="24"/>
          <w:szCs w:val="24"/>
        </w:rPr>
        <w:t xml:space="preserve"> to</w:t>
      </w:r>
      <w:r w:rsidR="00166477">
        <w:rPr>
          <w:rFonts w:asciiTheme="majorHAnsi" w:hAnsiTheme="majorHAnsi"/>
          <w:sz w:val="24"/>
          <w:szCs w:val="24"/>
        </w:rPr>
        <w:t xml:space="preserve"> create each</w:t>
      </w:r>
      <w:r w:rsidRPr="00F517AC">
        <w:rPr>
          <w:rFonts w:asciiTheme="majorHAnsi" w:hAnsiTheme="majorHAnsi"/>
          <w:sz w:val="24"/>
          <w:szCs w:val="24"/>
        </w:rPr>
        <w:t xml:space="preserve"> flag.</w:t>
      </w:r>
    </w:p>
    <w:p w:rsidR="00CA000E" w:rsidRPr="00F517AC" w:rsidRDefault="00CA000E" w:rsidP="00B147F6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Now to decide who gets on them</w:t>
      </w:r>
    </w:p>
    <w:p w:rsidR="00166477" w:rsidRDefault="00CA000E" w:rsidP="00CA000E">
      <w:pPr>
        <w:pStyle w:val="NoSpacing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 xml:space="preserve"> Harvest Festival – Darlene –</w:t>
      </w:r>
      <w:r w:rsidR="00166477">
        <w:rPr>
          <w:rFonts w:asciiTheme="majorHAnsi" w:hAnsiTheme="majorHAnsi"/>
          <w:sz w:val="24"/>
          <w:szCs w:val="24"/>
        </w:rPr>
        <w:t xml:space="preserve"> Friday night setup and</w:t>
      </w:r>
      <w:r w:rsidRPr="00F517AC">
        <w:rPr>
          <w:rFonts w:asciiTheme="majorHAnsi" w:hAnsiTheme="majorHAnsi"/>
          <w:sz w:val="24"/>
          <w:szCs w:val="24"/>
        </w:rPr>
        <w:t xml:space="preserve"> they had to move everything inside the tent because of rain</w:t>
      </w:r>
      <w:r w:rsidR="00166477">
        <w:rPr>
          <w:rFonts w:asciiTheme="majorHAnsi" w:hAnsiTheme="majorHAnsi"/>
          <w:sz w:val="24"/>
          <w:szCs w:val="24"/>
        </w:rPr>
        <w:t xml:space="preserve"> Saturday</w:t>
      </w:r>
      <w:r w:rsidRPr="00F517AC">
        <w:rPr>
          <w:rFonts w:asciiTheme="majorHAnsi" w:hAnsiTheme="majorHAnsi"/>
          <w:sz w:val="24"/>
          <w:szCs w:val="24"/>
        </w:rPr>
        <w:t>…</w:t>
      </w:r>
    </w:p>
    <w:p w:rsidR="00CA000E" w:rsidRPr="00F517AC" w:rsidRDefault="00166477" w:rsidP="00166477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 you to Steve Duizer and Bev Marriage for operating</w:t>
      </w:r>
      <w:r w:rsidR="00CA000E" w:rsidRPr="00F517AC">
        <w:rPr>
          <w:rFonts w:asciiTheme="majorHAnsi" w:hAnsiTheme="majorHAnsi"/>
          <w:sz w:val="24"/>
          <w:szCs w:val="24"/>
        </w:rPr>
        <w:t xml:space="preserve"> the Popcorn maker…</w:t>
      </w:r>
    </w:p>
    <w:p w:rsidR="00CA000E" w:rsidRPr="00F517AC" w:rsidRDefault="00CA000E" w:rsidP="00CA000E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 xml:space="preserve">Alzheimers </w:t>
      </w:r>
      <w:r w:rsidR="00166477">
        <w:rPr>
          <w:rFonts w:asciiTheme="majorHAnsi" w:hAnsiTheme="majorHAnsi"/>
          <w:sz w:val="24"/>
          <w:szCs w:val="24"/>
        </w:rPr>
        <w:t xml:space="preserve"> Group </w:t>
      </w:r>
      <w:r w:rsidRPr="00F517AC">
        <w:rPr>
          <w:rFonts w:asciiTheme="majorHAnsi" w:hAnsiTheme="majorHAnsi"/>
          <w:sz w:val="24"/>
          <w:szCs w:val="24"/>
        </w:rPr>
        <w:t>was happy and rebooked for next year.</w:t>
      </w:r>
    </w:p>
    <w:p w:rsidR="00CA000E" w:rsidRPr="00F517AC" w:rsidRDefault="00CA000E" w:rsidP="00CA000E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Snippety was busy</w:t>
      </w:r>
    </w:p>
    <w:p w:rsidR="00CA000E" w:rsidRPr="00F517AC" w:rsidRDefault="00CA000E" w:rsidP="00CA000E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Chili Cook off had 40 taste testers</w:t>
      </w:r>
    </w:p>
    <w:p w:rsidR="00166477" w:rsidRDefault="00CA000E" w:rsidP="00CA000E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 xml:space="preserve">Gary Black did a good job, </w:t>
      </w:r>
    </w:p>
    <w:p w:rsidR="00CA000E" w:rsidRPr="00F517AC" w:rsidRDefault="00166477" w:rsidP="00CA000E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CA000E" w:rsidRPr="00F517AC">
        <w:rPr>
          <w:rFonts w:asciiTheme="majorHAnsi" w:hAnsiTheme="majorHAnsi"/>
          <w:sz w:val="24"/>
          <w:szCs w:val="24"/>
        </w:rPr>
        <w:t>orse and wagon fun, when it was not raining.</w:t>
      </w:r>
    </w:p>
    <w:p w:rsidR="00CA000E" w:rsidRPr="00F517AC" w:rsidRDefault="00CA000E" w:rsidP="00CA000E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Fire trucks did not have anyone checking them out at the old firehall parking lot…need more signage.</w:t>
      </w:r>
    </w:p>
    <w:p w:rsidR="00CA000E" w:rsidRPr="00F517AC" w:rsidRDefault="00CA000E" w:rsidP="00CA000E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Evan Rathwell, Aden Lyons, Darnborough boy won the pumpkins with their guess</w:t>
      </w:r>
      <w:r w:rsidR="00166477">
        <w:rPr>
          <w:rFonts w:asciiTheme="majorHAnsi" w:hAnsiTheme="majorHAnsi"/>
          <w:sz w:val="24"/>
          <w:szCs w:val="24"/>
        </w:rPr>
        <w:t>es</w:t>
      </w:r>
      <w:r w:rsidRPr="00F517AC">
        <w:rPr>
          <w:rFonts w:asciiTheme="majorHAnsi" w:hAnsiTheme="majorHAnsi"/>
          <w:sz w:val="24"/>
          <w:szCs w:val="24"/>
        </w:rPr>
        <w:t>.</w:t>
      </w:r>
    </w:p>
    <w:p w:rsidR="00CA000E" w:rsidRPr="00F517AC" w:rsidRDefault="00CA000E" w:rsidP="00CA000E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Dave Renner won the pie eating contest</w:t>
      </w:r>
    </w:p>
    <w:p w:rsidR="002A5FC2" w:rsidRPr="00F517AC" w:rsidRDefault="002A5FC2" w:rsidP="00CA000E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Tug of war cancelled due to wet grass</w:t>
      </w:r>
    </w:p>
    <w:p w:rsidR="002A5FC2" w:rsidRPr="00F517AC" w:rsidRDefault="002A5FC2" w:rsidP="00CA000E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Porky Plop cancelled (chalk</w:t>
      </w:r>
      <w:r w:rsidR="00166477">
        <w:rPr>
          <w:rFonts w:asciiTheme="majorHAnsi" w:hAnsiTheme="majorHAnsi"/>
          <w:sz w:val="24"/>
          <w:szCs w:val="24"/>
        </w:rPr>
        <w:t xml:space="preserve"> would disappear in the rain)</w:t>
      </w:r>
      <w:r w:rsidRPr="00F517AC">
        <w:rPr>
          <w:rFonts w:asciiTheme="majorHAnsi" w:hAnsiTheme="majorHAnsi"/>
          <w:sz w:val="24"/>
          <w:szCs w:val="24"/>
        </w:rPr>
        <w:t xml:space="preserve"> </w:t>
      </w:r>
    </w:p>
    <w:p w:rsidR="00166477" w:rsidRDefault="00CA000E" w:rsidP="002A5FC2">
      <w:pPr>
        <w:pStyle w:val="NoSpacing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Promotion – Sandy</w:t>
      </w:r>
      <w:r w:rsidR="002A5FC2" w:rsidRPr="00F517AC">
        <w:rPr>
          <w:rFonts w:asciiTheme="majorHAnsi" w:hAnsiTheme="majorHAnsi"/>
          <w:sz w:val="24"/>
          <w:szCs w:val="24"/>
        </w:rPr>
        <w:t xml:space="preserve"> -</w:t>
      </w:r>
      <w:r w:rsidRPr="00F517AC">
        <w:rPr>
          <w:rFonts w:asciiTheme="majorHAnsi" w:hAnsiTheme="majorHAnsi"/>
          <w:sz w:val="24"/>
          <w:szCs w:val="24"/>
        </w:rPr>
        <w:t xml:space="preserve">  </w:t>
      </w:r>
      <w:r w:rsidR="00166477">
        <w:rPr>
          <w:rFonts w:asciiTheme="majorHAnsi" w:hAnsiTheme="majorHAnsi"/>
          <w:sz w:val="24"/>
          <w:szCs w:val="24"/>
        </w:rPr>
        <w:t xml:space="preserve">Going to get the information to Jessica for updated Tiny tot Parade Posters, Ladies Night and Mens night.  </w:t>
      </w:r>
    </w:p>
    <w:p w:rsidR="002A5FC2" w:rsidRPr="00F517AC" w:rsidRDefault="00166477" w:rsidP="00166477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Ask Angela to play s</w:t>
      </w:r>
      <w:r w:rsidR="002A5FC2" w:rsidRPr="00F517AC">
        <w:rPr>
          <w:rFonts w:asciiTheme="majorHAnsi" w:hAnsiTheme="majorHAnsi"/>
          <w:sz w:val="24"/>
          <w:szCs w:val="24"/>
        </w:rPr>
        <w:t>cary music for Tiny Tot Parade</w:t>
      </w:r>
    </w:p>
    <w:p w:rsidR="002A5FC2" w:rsidRPr="00F517AC" w:rsidRDefault="00166477" w:rsidP="002A5FC2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</w:p>
    <w:p w:rsidR="002A5FC2" w:rsidRPr="00F517AC" w:rsidRDefault="002A5FC2" w:rsidP="002A5FC2">
      <w:pPr>
        <w:pStyle w:val="NoSpacing"/>
        <w:rPr>
          <w:rFonts w:asciiTheme="majorHAnsi" w:hAnsiTheme="majorHAnsi"/>
          <w:sz w:val="24"/>
          <w:szCs w:val="24"/>
        </w:rPr>
      </w:pPr>
    </w:p>
    <w:p w:rsidR="002A5FC2" w:rsidRPr="00F517AC" w:rsidRDefault="002A5FC2" w:rsidP="002A5FC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Bylaw Revision – next meeting, no one brought their copies</w:t>
      </w:r>
    </w:p>
    <w:p w:rsidR="002A5FC2" w:rsidRPr="00F517AC" w:rsidRDefault="002A5FC2" w:rsidP="002A5FC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166477" w:rsidRDefault="00166477" w:rsidP="0016647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166477" w:rsidRDefault="00166477" w:rsidP="00166477">
      <w:pPr>
        <w:pStyle w:val="ListParagraph"/>
        <w:rPr>
          <w:rFonts w:asciiTheme="majorHAnsi" w:hAnsiTheme="majorHAnsi"/>
          <w:sz w:val="24"/>
          <w:szCs w:val="24"/>
        </w:rPr>
      </w:pPr>
    </w:p>
    <w:p w:rsidR="00166477" w:rsidRDefault="00166477" w:rsidP="0016647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2A5FC2" w:rsidRPr="00F517AC" w:rsidRDefault="002A5FC2" w:rsidP="002A5FC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 xml:space="preserve">New Business: - </w:t>
      </w:r>
      <w:r w:rsidR="00166477">
        <w:rPr>
          <w:rFonts w:asciiTheme="majorHAnsi" w:hAnsiTheme="majorHAnsi"/>
          <w:sz w:val="24"/>
          <w:szCs w:val="24"/>
        </w:rPr>
        <w:t xml:space="preserve">Jeff pointed out we need to have a succession plan in place soon.  </w:t>
      </w:r>
      <w:r w:rsidRPr="00F517AC">
        <w:rPr>
          <w:rFonts w:asciiTheme="majorHAnsi" w:hAnsiTheme="majorHAnsi"/>
          <w:sz w:val="24"/>
          <w:szCs w:val="24"/>
        </w:rPr>
        <w:t>We need Chair, Secretary, Treasurer</w:t>
      </w:r>
      <w:r w:rsidR="00166477">
        <w:rPr>
          <w:rFonts w:asciiTheme="majorHAnsi" w:hAnsiTheme="majorHAnsi"/>
          <w:sz w:val="24"/>
          <w:szCs w:val="24"/>
        </w:rPr>
        <w:t xml:space="preserve"> before our April AGM.</w:t>
      </w:r>
    </w:p>
    <w:p w:rsidR="002A5FC2" w:rsidRPr="00F517AC" w:rsidRDefault="002A5FC2" w:rsidP="002A5FC2">
      <w:pPr>
        <w:pStyle w:val="ListParagraph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 xml:space="preserve">    Jeff – what do we want to accomplish in 2018?</w:t>
      </w:r>
    </w:p>
    <w:p w:rsidR="002A5FC2" w:rsidRPr="00F517AC" w:rsidRDefault="002A5FC2" w:rsidP="002A5FC2">
      <w:pPr>
        <w:pStyle w:val="ListParagraph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Is there a County Representative to come and speak on what is going on?</w:t>
      </w:r>
    </w:p>
    <w:p w:rsidR="002A5FC2" w:rsidRPr="00F517AC" w:rsidRDefault="00166477" w:rsidP="002A5FC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Jeff Roy m</w:t>
      </w:r>
      <w:r w:rsidR="002A5FC2" w:rsidRPr="00F517AC">
        <w:rPr>
          <w:rFonts w:asciiTheme="majorHAnsi" w:hAnsiTheme="majorHAnsi"/>
          <w:sz w:val="24"/>
          <w:szCs w:val="24"/>
        </w:rPr>
        <w:t>otion</w:t>
      </w:r>
      <w:r>
        <w:rPr>
          <w:rFonts w:asciiTheme="majorHAnsi" w:hAnsiTheme="majorHAnsi"/>
          <w:sz w:val="24"/>
          <w:szCs w:val="24"/>
        </w:rPr>
        <w:t>ed</w:t>
      </w:r>
      <w:r w:rsidR="002A5FC2" w:rsidRPr="00F517AC">
        <w:rPr>
          <w:rFonts w:asciiTheme="majorHAnsi" w:hAnsiTheme="majorHAnsi"/>
          <w:sz w:val="24"/>
          <w:szCs w:val="24"/>
        </w:rPr>
        <w:t xml:space="preserve"> to adjourn</w:t>
      </w:r>
      <w:r>
        <w:rPr>
          <w:rFonts w:asciiTheme="majorHAnsi" w:hAnsiTheme="majorHAnsi"/>
          <w:sz w:val="24"/>
          <w:szCs w:val="24"/>
        </w:rPr>
        <w:t xml:space="preserve">.  </w:t>
      </w:r>
      <w:r w:rsidR="002A5FC2" w:rsidRPr="00F517AC">
        <w:rPr>
          <w:rFonts w:asciiTheme="majorHAnsi" w:hAnsiTheme="majorHAnsi"/>
          <w:sz w:val="24"/>
          <w:szCs w:val="24"/>
        </w:rPr>
        <w:t>Dan</w:t>
      </w:r>
      <w:r>
        <w:rPr>
          <w:rFonts w:asciiTheme="majorHAnsi" w:hAnsiTheme="majorHAnsi"/>
          <w:sz w:val="24"/>
          <w:szCs w:val="24"/>
        </w:rPr>
        <w:t xml:space="preserve"> Colquhoun seconded.</w:t>
      </w:r>
    </w:p>
    <w:p w:rsidR="002A5FC2" w:rsidRPr="00F517AC" w:rsidRDefault="002A5FC2" w:rsidP="002A5FC2">
      <w:pPr>
        <w:pStyle w:val="ListParagraph"/>
        <w:rPr>
          <w:rFonts w:asciiTheme="majorHAnsi" w:hAnsiTheme="majorHAnsi"/>
          <w:sz w:val="24"/>
          <w:szCs w:val="24"/>
        </w:rPr>
      </w:pPr>
    </w:p>
    <w:p w:rsidR="00B147F6" w:rsidRPr="00F517AC" w:rsidRDefault="002A5FC2" w:rsidP="002A5FC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Next Meeting November 14, 2017</w:t>
      </w:r>
      <w:r w:rsidR="00CA000E" w:rsidRPr="00F517AC">
        <w:rPr>
          <w:rFonts w:asciiTheme="majorHAnsi" w:hAnsiTheme="majorHAnsi"/>
          <w:sz w:val="24"/>
          <w:szCs w:val="24"/>
        </w:rPr>
        <w:tab/>
      </w:r>
      <w:r w:rsidR="00CA000E" w:rsidRPr="00F517AC">
        <w:rPr>
          <w:rFonts w:asciiTheme="majorHAnsi" w:hAnsiTheme="majorHAnsi"/>
          <w:sz w:val="24"/>
          <w:szCs w:val="24"/>
        </w:rPr>
        <w:tab/>
      </w:r>
    </w:p>
    <w:p w:rsidR="00350A1D" w:rsidRPr="00F517AC" w:rsidRDefault="00350A1D">
      <w:pPr>
        <w:rPr>
          <w:rFonts w:asciiTheme="majorHAnsi" w:hAnsiTheme="majorHAnsi"/>
          <w:sz w:val="24"/>
          <w:szCs w:val="24"/>
        </w:rPr>
      </w:pPr>
    </w:p>
    <w:p w:rsidR="00587C5D" w:rsidRPr="00F517AC" w:rsidRDefault="00587C5D" w:rsidP="007414F8">
      <w:pPr>
        <w:pStyle w:val="NoSpacing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 xml:space="preserve">Angela***Calendar needs to have the BIA meetings on automatically     </w:t>
      </w:r>
    </w:p>
    <w:p w:rsidR="00587C5D" w:rsidRPr="00F517AC" w:rsidRDefault="00587C5D" w:rsidP="007414F8">
      <w:pPr>
        <w:pStyle w:val="NoSpacing"/>
        <w:rPr>
          <w:rFonts w:asciiTheme="majorHAnsi" w:hAnsiTheme="majorHAnsi"/>
          <w:sz w:val="24"/>
          <w:szCs w:val="24"/>
        </w:rPr>
      </w:pPr>
      <w:r w:rsidRPr="00F517AC">
        <w:rPr>
          <w:rFonts w:asciiTheme="majorHAnsi" w:hAnsiTheme="majorHAnsi"/>
          <w:sz w:val="24"/>
          <w:szCs w:val="24"/>
        </w:rPr>
        <w:t>Check why Cheryl</w:t>
      </w:r>
      <w:r w:rsidR="00BC2805">
        <w:rPr>
          <w:rFonts w:asciiTheme="majorHAnsi" w:hAnsiTheme="majorHAnsi"/>
          <w:sz w:val="24"/>
          <w:szCs w:val="24"/>
        </w:rPr>
        <w:t xml:space="preserve"> Hesselwood is not getting</w:t>
      </w:r>
      <w:r w:rsidRPr="00F517AC">
        <w:rPr>
          <w:rFonts w:asciiTheme="majorHAnsi" w:hAnsiTheme="majorHAnsi"/>
          <w:sz w:val="24"/>
          <w:szCs w:val="24"/>
        </w:rPr>
        <w:t xml:space="preserve"> </w:t>
      </w:r>
      <w:r w:rsidR="00BC2805">
        <w:rPr>
          <w:rFonts w:asciiTheme="majorHAnsi" w:hAnsiTheme="majorHAnsi"/>
          <w:sz w:val="24"/>
          <w:szCs w:val="24"/>
        </w:rPr>
        <w:t xml:space="preserve">the </w:t>
      </w:r>
      <w:r w:rsidRPr="00F517AC">
        <w:rPr>
          <w:rFonts w:asciiTheme="majorHAnsi" w:hAnsiTheme="majorHAnsi"/>
          <w:sz w:val="24"/>
          <w:szCs w:val="24"/>
        </w:rPr>
        <w:t>Pulse</w:t>
      </w:r>
      <w:r w:rsidR="00BC2805">
        <w:rPr>
          <w:rFonts w:asciiTheme="majorHAnsi" w:hAnsiTheme="majorHAnsi"/>
          <w:sz w:val="24"/>
          <w:szCs w:val="24"/>
        </w:rPr>
        <w:t xml:space="preserve"> </w:t>
      </w:r>
      <w:r w:rsidRPr="00F517AC">
        <w:rPr>
          <w:rFonts w:asciiTheme="majorHAnsi" w:hAnsiTheme="majorHAnsi"/>
          <w:sz w:val="24"/>
          <w:szCs w:val="24"/>
        </w:rPr>
        <w:t xml:space="preserve">…she has put </w:t>
      </w:r>
      <w:r w:rsidR="00BC2805">
        <w:rPr>
          <w:rFonts w:asciiTheme="majorHAnsi" w:hAnsiTheme="majorHAnsi"/>
          <w:sz w:val="24"/>
          <w:szCs w:val="24"/>
        </w:rPr>
        <w:t xml:space="preserve">her email </w:t>
      </w:r>
      <w:r w:rsidRPr="00F517AC">
        <w:rPr>
          <w:rFonts w:asciiTheme="majorHAnsi" w:hAnsiTheme="majorHAnsi"/>
          <w:sz w:val="24"/>
          <w:szCs w:val="24"/>
        </w:rPr>
        <w:t>in 3-4 times</w:t>
      </w:r>
    </w:p>
    <w:sectPr w:rsidR="00587C5D" w:rsidRPr="00F517AC" w:rsidSect="0073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23" w:rsidRDefault="00074C23" w:rsidP="00587C5D">
      <w:pPr>
        <w:spacing w:after="0" w:line="240" w:lineRule="auto"/>
      </w:pPr>
      <w:r>
        <w:separator/>
      </w:r>
    </w:p>
  </w:endnote>
  <w:endnote w:type="continuationSeparator" w:id="0">
    <w:p w:rsidR="00074C23" w:rsidRDefault="00074C23" w:rsidP="0058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5D" w:rsidRDefault="00587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5D" w:rsidRDefault="00587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5D" w:rsidRDefault="00587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23" w:rsidRDefault="00074C23" w:rsidP="00587C5D">
      <w:pPr>
        <w:spacing w:after="0" w:line="240" w:lineRule="auto"/>
      </w:pPr>
      <w:r>
        <w:separator/>
      </w:r>
    </w:p>
  </w:footnote>
  <w:footnote w:type="continuationSeparator" w:id="0">
    <w:p w:rsidR="00074C23" w:rsidRDefault="00074C23" w:rsidP="0058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5D" w:rsidRDefault="003A54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26050" cy="3153410"/>
              <wp:effectExtent l="0" t="1143000" r="0" b="647065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26050" cy="31534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42C" w:rsidRDefault="003A542C" w:rsidP="003A54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11.5pt;height:248.3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3A542C" w:rsidRDefault="003A542C" w:rsidP="003A54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5D" w:rsidRDefault="003A54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26050" cy="3153410"/>
              <wp:effectExtent l="0" t="1143000" r="0" b="647065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26050" cy="31534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42C" w:rsidRDefault="003A542C" w:rsidP="003A54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11.5pt;height:248.3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3A542C" w:rsidRDefault="003A542C" w:rsidP="003A54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87C5D">
      <w:rPr>
        <w:noProof/>
        <w:lang w:eastAsia="en-CA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233045</wp:posOffset>
          </wp:positionH>
          <wp:positionV relativeFrom="page">
            <wp:posOffset>156210</wp:posOffset>
          </wp:positionV>
          <wp:extent cx="2690495" cy="1038225"/>
          <wp:effectExtent l="19050" t="0" r="0" b="0"/>
          <wp:wrapNone/>
          <wp:docPr id="1" name="Picture 1" descr="CentralHuronBIA-logo-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alHuronBIA-logo-F copy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95" cy="1038225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5D" w:rsidRDefault="00074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11.5pt;height:248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323A"/>
    <w:multiLevelType w:val="hybridMultilevel"/>
    <w:tmpl w:val="0F1AC41A"/>
    <w:lvl w:ilvl="0" w:tplc="601A2126">
      <w:start w:val="19"/>
      <w:numFmt w:val="bullet"/>
      <w:lvlText w:val="-"/>
      <w:lvlJc w:val="left"/>
      <w:pPr>
        <w:ind w:left="2526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1" w15:restartNumberingAfterBreak="0">
    <w:nsid w:val="2DD3260C"/>
    <w:multiLevelType w:val="multilevel"/>
    <w:tmpl w:val="8B3046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7A043210"/>
    <w:multiLevelType w:val="multilevel"/>
    <w:tmpl w:val="B826F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F5"/>
    <w:rsid w:val="00074C23"/>
    <w:rsid w:val="00154974"/>
    <w:rsid w:val="00166477"/>
    <w:rsid w:val="001C27CC"/>
    <w:rsid w:val="002A5FC2"/>
    <w:rsid w:val="002D2D0C"/>
    <w:rsid w:val="002F0400"/>
    <w:rsid w:val="00350A1D"/>
    <w:rsid w:val="003A542C"/>
    <w:rsid w:val="004C50A0"/>
    <w:rsid w:val="00587C5D"/>
    <w:rsid w:val="00621593"/>
    <w:rsid w:val="00736506"/>
    <w:rsid w:val="007414F8"/>
    <w:rsid w:val="00765472"/>
    <w:rsid w:val="00806380"/>
    <w:rsid w:val="00875148"/>
    <w:rsid w:val="0098561F"/>
    <w:rsid w:val="009E2DF5"/>
    <w:rsid w:val="00B147F6"/>
    <w:rsid w:val="00BC2805"/>
    <w:rsid w:val="00CA000E"/>
    <w:rsid w:val="00CD3762"/>
    <w:rsid w:val="00ED10B7"/>
    <w:rsid w:val="00F51688"/>
    <w:rsid w:val="00F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0D1E873-7A38-44EE-BEDF-19C2BF9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C5D"/>
  </w:style>
  <w:style w:type="paragraph" w:styleId="Footer">
    <w:name w:val="footer"/>
    <w:basedOn w:val="Normal"/>
    <w:link w:val="FooterChar"/>
    <w:uiPriority w:val="99"/>
    <w:semiHidden/>
    <w:unhideWhenUsed/>
    <w:rsid w:val="0058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C5D"/>
  </w:style>
  <w:style w:type="paragraph" w:styleId="NoSpacing">
    <w:name w:val="No Spacing"/>
    <w:uiPriority w:val="1"/>
    <w:qFormat/>
    <w:rsid w:val="00587C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4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54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EBEED075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Smith</cp:lastModifiedBy>
  <cp:revision>2</cp:revision>
  <dcterms:created xsi:type="dcterms:W3CDTF">2017-11-02T14:22:00Z</dcterms:created>
  <dcterms:modified xsi:type="dcterms:W3CDTF">2017-11-02T14:22:00Z</dcterms:modified>
</cp:coreProperties>
</file>